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37"/>
        <w:tblW w:w="11256" w:type="dxa"/>
        <w:tblLayout w:type="fixed"/>
        <w:tblLook w:val="0000"/>
      </w:tblPr>
      <w:tblGrid>
        <w:gridCol w:w="4564"/>
        <w:gridCol w:w="1673"/>
        <w:gridCol w:w="5019"/>
      </w:tblGrid>
      <w:tr w:rsidR="005A351F" w:rsidRPr="0030023B" w:rsidTr="005E72D8">
        <w:trPr>
          <w:trHeight w:val="2202"/>
        </w:trPr>
        <w:tc>
          <w:tcPr>
            <w:tcW w:w="4564" w:type="dxa"/>
          </w:tcPr>
          <w:p w:rsidR="005A351F" w:rsidRPr="0030023B" w:rsidRDefault="005A351F" w:rsidP="005E72D8">
            <w:pPr>
              <w:jc w:val="center"/>
              <w:rPr>
                <w:b/>
                <w:sz w:val="24"/>
                <w:szCs w:val="24"/>
              </w:rPr>
            </w:pPr>
          </w:p>
          <w:p w:rsidR="005A351F" w:rsidRPr="0030023B" w:rsidRDefault="005A351F" w:rsidP="005E72D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30023B">
              <w:rPr>
                <w:sz w:val="24"/>
                <w:szCs w:val="24"/>
              </w:rPr>
              <w:t>РЕСПУБЛИКА ТАТАРСТАН</w:t>
            </w:r>
          </w:p>
          <w:p w:rsidR="005A351F" w:rsidRPr="0030023B" w:rsidRDefault="005A351F" w:rsidP="005E72D8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A351F" w:rsidRPr="0030023B" w:rsidRDefault="005A351F" w:rsidP="005E72D8">
            <w:pPr>
              <w:jc w:val="center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 Cyr" w:hAnsi="T_Times NR Cyr"/>
                <w:b/>
                <w:sz w:val="24"/>
              </w:rPr>
              <w:t>ГЛАВА БАЛАНДЫШСКОГО</w:t>
            </w:r>
          </w:p>
          <w:p w:rsidR="005A351F" w:rsidRPr="0030023B" w:rsidRDefault="005A351F" w:rsidP="005E72D8">
            <w:pPr>
              <w:jc w:val="center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 Cyr" w:hAnsi="T_Times NR Cyr"/>
                <w:b/>
                <w:sz w:val="24"/>
              </w:rPr>
              <w:t>СЕЛЬСКОГО ПОСЕЛЕНИЯ</w:t>
            </w:r>
          </w:p>
          <w:p w:rsidR="005A351F" w:rsidRPr="0030023B" w:rsidRDefault="005A351F" w:rsidP="005E72D8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 Cyr" w:hAnsi="T_Times NR Cyr"/>
                <w:b/>
                <w:sz w:val="24"/>
              </w:rPr>
              <w:t xml:space="preserve">ТЮЛЯЧИНСКОГО </w:t>
            </w:r>
          </w:p>
          <w:p w:rsidR="005A351F" w:rsidRPr="0030023B" w:rsidRDefault="005A351F" w:rsidP="005E72D8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 Cyr" w:hAnsi="T_Times NR Cyr"/>
                <w:b/>
                <w:sz w:val="24"/>
              </w:rPr>
              <w:t>МУНИЦИПАЛЬНОГО РАЙОНА</w:t>
            </w:r>
          </w:p>
          <w:p w:rsidR="005A351F" w:rsidRPr="0030023B" w:rsidRDefault="005A351F" w:rsidP="005E72D8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A351F" w:rsidRPr="0030023B" w:rsidRDefault="005A351F" w:rsidP="005E72D8">
            <w:pPr>
              <w:jc w:val="center"/>
              <w:rPr>
                <w:rFonts w:ascii="T_Times NR" w:hAnsi="T_Times NR"/>
              </w:rPr>
            </w:pPr>
            <w:r w:rsidRPr="0030023B">
              <w:rPr>
                <w:rFonts w:ascii="T_Times NR Cyr" w:hAnsi="T_Times NR Cyr"/>
                <w:lang w:val="tt-RU"/>
              </w:rPr>
              <w:t>Гагарина</w:t>
            </w:r>
            <w:r w:rsidRPr="0030023B">
              <w:rPr>
                <w:rFonts w:ascii="T_Times NR Cyr" w:hAnsi="T_Times NR Cyr"/>
              </w:rPr>
              <w:t xml:space="preserve"> ул., д. </w:t>
            </w:r>
            <w:r w:rsidRPr="0030023B">
              <w:rPr>
                <w:rFonts w:ascii="T_Times NR" w:hAnsi="T_Times NR"/>
                <w:lang w:val="tt-RU"/>
              </w:rPr>
              <w:t>4</w:t>
            </w:r>
            <w:r w:rsidRPr="0030023B">
              <w:rPr>
                <w:rFonts w:ascii="T_Times NR Cyr" w:hAnsi="T_Times NR Cyr"/>
              </w:rPr>
              <w:t>, с.</w:t>
            </w:r>
            <w:r w:rsidRPr="0030023B">
              <w:rPr>
                <w:rFonts w:ascii="T_Times NR Cyr" w:hAnsi="T_Times NR Cyr"/>
                <w:lang w:val="tt-RU"/>
              </w:rPr>
              <w:t xml:space="preserve"> Баландыш</w:t>
            </w:r>
            <w:r w:rsidRPr="0030023B">
              <w:rPr>
                <w:rFonts w:ascii="T_Times NR" w:hAnsi="T_Times NR"/>
              </w:rPr>
              <w:t>, 4220</w:t>
            </w:r>
            <w:r w:rsidRPr="0030023B">
              <w:rPr>
                <w:rFonts w:ascii="T_Times NR" w:hAnsi="T_Times NR"/>
                <w:lang w:val="tt-RU"/>
              </w:rPr>
              <w:t>9</w:t>
            </w:r>
            <w:r w:rsidRPr="0030023B">
              <w:rPr>
                <w:rFonts w:ascii="T_Times NR" w:hAnsi="T_Times NR"/>
              </w:rPr>
              <w:t>8</w:t>
            </w:r>
          </w:p>
          <w:p w:rsidR="005A351F" w:rsidRPr="0030023B" w:rsidRDefault="005A351F" w:rsidP="005E72D8">
            <w:pPr>
              <w:jc w:val="center"/>
              <w:rPr>
                <w:rFonts w:ascii="T_Times NR" w:hAnsi="T_Times NR"/>
              </w:rPr>
            </w:pPr>
            <w:r w:rsidRPr="0030023B">
              <w:rPr>
                <w:rFonts w:ascii="T_Times NR Cyr" w:hAnsi="T_Times NR Cyr"/>
              </w:rPr>
              <w:t>тел. (факс): (</w:t>
            </w:r>
            <w:r w:rsidRPr="0030023B">
              <w:rPr>
                <w:rFonts w:ascii="T_Times NR" w:hAnsi="T_Times NR"/>
                <w:lang w:val="tt-RU"/>
              </w:rPr>
              <w:t>843</w:t>
            </w:r>
            <w:r w:rsidRPr="0030023B">
              <w:rPr>
                <w:rFonts w:ascii="T_Times NR" w:hAnsi="T_Times NR"/>
              </w:rPr>
              <w:t xml:space="preserve">60) </w:t>
            </w:r>
            <w:r w:rsidRPr="0030023B">
              <w:rPr>
                <w:rFonts w:ascii="T_Times NR" w:hAnsi="T_Times NR"/>
                <w:lang w:val="tt-RU"/>
              </w:rPr>
              <w:t>55-6-10</w:t>
            </w:r>
            <w:r w:rsidRPr="0030023B">
              <w:rPr>
                <w:rFonts w:ascii="T_Times NR" w:hAnsi="T_Times NR"/>
              </w:rPr>
              <w:t xml:space="preserve">, </w:t>
            </w:r>
          </w:p>
          <w:p w:rsidR="005A351F" w:rsidRPr="0030023B" w:rsidRDefault="005A351F" w:rsidP="005E72D8">
            <w:pPr>
              <w:jc w:val="center"/>
              <w:rPr>
                <w:b/>
                <w:color w:val="000000"/>
                <w:lang w:val="en-US"/>
              </w:rPr>
            </w:pPr>
            <w:r w:rsidRPr="0030023B">
              <w:rPr>
                <w:lang w:val="tt-RU"/>
              </w:rPr>
              <w:t xml:space="preserve">E-mail: </w:t>
            </w:r>
            <w:hyperlink r:id="rId4" w:history="1">
              <w:r w:rsidRPr="0030023B">
                <w:rPr>
                  <w:color w:val="0000FF"/>
                  <w:u w:val="single"/>
                  <w:lang w:val="en-US"/>
                </w:rPr>
                <w:t>Bln.Tul</w:t>
              </w:r>
              <w:r w:rsidRPr="0030023B">
                <w:rPr>
                  <w:color w:val="0000FF"/>
                  <w:u w:val="single"/>
                  <w:lang w:val="tt-RU"/>
                </w:rPr>
                <w:t>@tatar.ru</w:t>
              </w:r>
            </w:hyperlink>
          </w:p>
        </w:tc>
        <w:tc>
          <w:tcPr>
            <w:tcW w:w="1673" w:type="dxa"/>
          </w:tcPr>
          <w:p w:rsidR="005A351F" w:rsidRPr="0030023B" w:rsidRDefault="005A351F" w:rsidP="005E72D8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5A351F" w:rsidRPr="0030023B" w:rsidRDefault="005A351F" w:rsidP="005E72D8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8pt;height:88.5pt;visibility:visible">
                  <v:imagedata r:id="rId5" o:title=""/>
                </v:shape>
              </w:pict>
            </w:r>
          </w:p>
        </w:tc>
        <w:tc>
          <w:tcPr>
            <w:tcW w:w="5019" w:type="dxa"/>
          </w:tcPr>
          <w:p w:rsidR="005A351F" w:rsidRPr="0030023B" w:rsidRDefault="005A351F" w:rsidP="005E72D8">
            <w:pPr>
              <w:keepNext/>
              <w:jc w:val="center"/>
              <w:outlineLvl w:val="0"/>
              <w:rPr>
                <w:b/>
              </w:rPr>
            </w:pPr>
          </w:p>
          <w:p w:rsidR="005A351F" w:rsidRPr="0030023B" w:rsidRDefault="005A351F" w:rsidP="005E72D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30023B">
              <w:rPr>
                <w:sz w:val="24"/>
                <w:szCs w:val="24"/>
              </w:rPr>
              <w:t>ТАТАРСТАН РЕСПУБЛИКАСЫ</w:t>
            </w:r>
          </w:p>
          <w:p w:rsidR="005A351F" w:rsidRPr="0030023B" w:rsidRDefault="005A351F" w:rsidP="005E72D8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</w:p>
          <w:p w:rsidR="005A351F" w:rsidRPr="0030023B" w:rsidRDefault="005A351F" w:rsidP="005E72D8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 Cyr" w:hAnsi="T_Times NR Cyr"/>
                <w:b/>
                <w:sz w:val="24"/>
              </w:rPr>
              <w:t xml:space="preserve">ТЕЛӘЧЕ </w:t>
            </w:r>
          </w:p>
          <w:p w:rsidR="005A351F" w:rsidRPr="0030023B" w:rsidRDefault="005A351F" w:rsidP="005E72D8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 Cyr" w:hAnsi="T_Times NR Cyr"/>
                <w:b/>
                <w:sz w:val="24"/>
              </w:rPr>
              <w:t xml:space="preserve">МУНИЦИПАЛЬ РАЙОНЫ </w:t>
            </w:r>
          </w:p>
          <w:p w:rsidR="005A351F" w:rsidRPr="0030023B" w:rsidRDefault="005A351F" w:rsidP="005E72D8">
            <w:pPr>
              <w:rPr>
                <w:b/>
                <w:sz w:val="24"/>
                <w:szCs w:val="24"/>
                <w:lang w:val="tt-RU"/>
              </w:rPr>
            </w:pPr>
            <w:r w:rsidRPr="0030023B">
              <w:rPr>
                <w:b/>
                <w:sz w:val="24"/>
                <w:szCs w:val="24"/>
              </w:rPr>
              <w:t xml:space="preserve"> БАЛАНДЫШ</w:t>
            </w:r>
            <w:r w:rsidRPr="0030023B"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5A351F" w:rsidRPr="0030023B" w:rsidRDefault="005A351F" w:rsidP="005E72D8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 Cyr" w:hAnsi="T_Times NR Cyr"/>
                <w:b/>
                <w:sz w:val="24"/>
              </w:rPr>
              <w:t>БАШЛЫГЫ</w:t>
            </w:r>
          </w:p>
          <w:p w:rsidR="005A351F" w:rsidRPr="0030023B" w:rsidRDefault="005A351F" w:rsidP="005E72D8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5A351F" w:rsidRPr="0030023B" w:rsidRDefault="005A351F" w:rsidP="005E72D8">
            <w:pPr>
              <w:jc w:val="center"/>
              <w:rPr>
                <w:rFonts w:ascii="T_Times NR" w:hAnsi="T_Times NR"/>
                <w:lang w:val="tt-RU"/>
              </w:rPr>
            </w:pPr>
            <w:r w:rsidRPr="0030023B">
              <w:rPr>
                <w:rFonts w:ascii="T_Times NR Cyr" w:hAnsi="T_Times NR Cyr"/>
              </w:rPr>
              <w:t>Гагарин</w:t>
            </w:r>
            <w:r w:rsidRPr="0030023B">
              <w:rPr>
                <w:rFonts w:ascii="T_Times NR Cyr" w:hAnsi="T_Times NR Cyr"/>
                <w:lang w:val="tt-RU"/>
              </w:rPr>
              <w:t xml:space="preserve"> ур., 4 нче йорт, Баландыш авылы, 422098</w:t>
            </w:r>
          </w:p>
          <w:p w:rsidR="005A351F" w:rsidRPr="0030023B" w:rsidRDefault="005A351F" w:rsidP="005E72D8">
            <w:pPr>
              <w:jc w:val="center"/>
              <w:rPr>
                <w:rFonts w:ascii="T_Times NR" w:hAnsi="T_Times NR"/>
                <w:lang w:val="tt-RU"/>
              </w:rPr>
            </w:pPr>
            <w:r w:rsidRPr="0030023B">
              <w:rPr>
                <w:rFonts w:ascii="T_Times NR Cyr" w:hAnsi="T_Times NR Cyr"/>
                <w:lang w:val="tt-RU"/>
              </w:rPr>
              <w:t xml:space="preserve">тел. (факс): (84360) 55-6-10 </w:t>
            </w:r>
          </w:p>
          <w:p w:rsidR="005A351F" w:rsidRPr="0030023B" w:rsidRDefault="005A351F" w:rsidP="005E72D8">
            <w:pPr>
              <w:jc w:val="center"/>
              <w:rPr>
                <w:color w:val="000000"/>
                <w:lang w:val="tt-RU"/>
              </w:rPr>
            </w:pPr>
            <w:r w:rsidRPr="0030023B">
              <w:rPr>
                <w:lang w:val="tt-RU"/>
              </w:rPr>
              <w:t xml:space="preserve">E-mail: </w:t>
            </w:r>
            <w:hyperlink r:id="rId6" w:history="1">
              <w:r w:rsidRPr="0030023B">
                <w:rPr>
                  <w:color w:val="0000FF"/>
                  <w:u w:val="single"/>
                  <w:lang w:val="en-US"/>
                </w:rPr>
                <w:t>Bln</w:t>
              </w:r>
              <w:r w:rsidRPr="0030023B">
                <w:rPr>
                  <w:color w:val="0000FF"/>
                  <w:u w:val="single"/>
                  <w:lang w:val="tt-RU"/>
                </w:rPr>
                <w:t>.Tul@tatar.ru</w:t>
              </w:r>
            </w:hyperlink>
          </w:p>
        </w:tc>
      </w:tr>
      <w:tr w:rsidR="005A351F" w:rsidRPr="0030023B" w:rsidTr="005E72D8">
        <w:trPr>
          <w:trHeight w:val="214"/>
        </w:trPr>
        <w:tc>
          <w:tcPr>
            <w:tcW w:w="11256" w:type="dxa"/>
            <w:gridSpan w:val="3"/>
            <w:tcBorders>
              <w:bottom w:val="single" w:sz="18" w:space="0" w:color="auto"/>
            </w:tcBorders>
          </w:tcPr>
          <w:p w:rsidR="005A351F" w:rsidRPr="0030023B" w:rsidRDefault="005A351F" w:rsidP="005E72D8">
            <w:pPr>
              <w:jc w:val="center"/>
              <w:rPr>
                <w:lang w:val="tt-RU"/>
              </w:rPr>
            </w:pPr>
          </w:p>
          <w:p w:rsidR="005A351F" w:rsidRPr="0030023B" w:rsidRDefault="005A351F" w:rsidP="005E72D8">
            <w:pPr>
              <w:jc w:val="center"/>
              <w:rPr>
                <w:lang w:val="tt-RU"/>
              </w:rPr>
            </w:pPr>
            <w:r w:rsidRPr="0030023B">
              <w:rPr>
                <w:lang w:val="tt-RU"/>
              </w:rPr>
              <w:t xml:space="preserve">ОКПО </w:t>
            </w:r>
            <w:r w:rsidRPr="0030023B">
              <w:rPr>
                <w:lang w:val="en-US"/>
              </w:rPr>
              <w:t>4313186</w:t>
            </w:r>
            <w:r w:rsidRPr="0030023B">
              <w:rPr>
                <w:lang w:val="tt-RU"/>
              </w:rPr>
              <w:t xml:space="preserve">  ОГРН 1</w:t>
            </w:r>
            <w:r w:rsidRPr="0030023B">
              <w:rPr>
                <w:lang w:val="en-US"/>
              </w:rPr>
              <w:t>021607156185</w:t>
            </w:r>
            <w:r w:rsidRPr="0030023B">
              <w:rPr>
                <w:lang w:val="tt-RU"/>
              </w:rPr>
              <w:t xml:space="preserve">  ИНН/КПП 1619000</w:t>
            </w:r>
            <w:r w:rsidRPr="0030023B">
              <w:rPr>
                <w:lang w:val="en-US"/>
              </w:rPr>
              <w:t>569</w:t>
            </w:r>
            <w:r w:rsidRPr="0030023B">
              <w:rPr>
                <w:lang w:val="tt-RU"/>
              </w:rPr>
              <w:t>/161901001</w:t>
            </w:r>
          </w:p>
        </w:tc>
      </w:tr>
    </w:tbl>
    <w:p w:rsidR="005A351F" w:rsidRDefault="005A351F" w:rsidP="000C2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 КАРАР</w:t>
      </w:r>
    </w:p>
    <w:p w:rsidR="005A351F" w:rsidRDefault="005A351F" w:rsidP="000C2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25 ноября 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</w:t>
      </w:r>
    </w:p>
    <w:p w:rsidR="005A351F" w:rsidRDefault="005A351F" w:rsidP="000C26B1">
      <w:pPr>
        <w:rPr>
          <w:b/>
          <w:sz w:val="28"/>
          <w:szCs w:val="28"/>
        </w:rPr>
      </w:pPr>
    </w:p>
    <w:p w:rsidR="005A351F" w:rsidRPr="00C1685B" w:rsidRDefault="005A351F" w:rsidP="000C26B1">
      <w:pPr>
        <w:jc w:val="center"/>
        <w:rPr>
          <w:b/>
          <w:sz w:val="28"/>
          <w:szCs w:val="28"/>
          <w:lang w:eastAsia="en-US"/>
        </w:rPr>
      </w:pPr>
      <w:r w:rsidRPr="00C1685B">
        <w:rPr>
          <w:b/>
          <w:sz w:val="28"/>
          <w:szCs w:val="28"/>
          <w:lang w:eastAsia="en-US"/>
        </w:rPr>
        <w:t xml:space="preserve">«Об </w:t>
      </w:r>
      <w:r w:rsidRPr="00C1685B">
        <w:rPr>
          <w:b/>
          <w:color w:val="000000"/>
          <w:sz w:val="28"/>
          <w:szCs w:val="28"/>
          <w:lang w:eastAsia="en-US"/>
        </w:rPr>
        <w:t xml:space="preserve">инициировании созыва схода граждан Советом </w:t>
      </w:r>
      <w:r w:rsidRPr="00727B0A">
        <w:rPr>
          <w:b/>
          <w:color w:val="000000"/>
          <w:sz w:val="28"/>
          <w:szCs w:val="28"/>
          <w:lang w:eastAsia="en-US"/>
        </w:rPr>
        <w:t>Баландыш</w:t>
      </w:r>
      <w:r w:rsidRPr="00C1685B">
        <w:rPr>
          <w:b/>
          <w:color w:val="000000"/>
          <w:sz w:val="28"/>
          <w:szCs w:val="28"/>
          <w:lang w:eastAsia="en-US"/>
        </w:rPr>
        <w:t>ского сельского поселения в  населенном пункте</w:t>
      </w:r>
      <w:r>
        <w:rPr>
          <w:b/>
          <w:color w:val="000000"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val="tt-RU" w:eastAsia="en-US"/>
        </w:rPr>
        <w:t xml:space="preserve">Баландыш  </w:t>
      </w:r>
      <w:r>
        <w:rPr>
          <w:b/>
          <w:sz w:val="28"/>
          <w:szCs w:val="28"/>
          <w:lang w:eastAsia="en-US"/>
        </w:rPr>
        <w:t>Баландыш</w:t>
      </w:r>
      <w:r w:rsidRPr="00C1685B">
        <w:rPr>
          <w:b/>
          <w:sz w:val="28"/>
          <w:szCs w:val="28"/>
          <w:lang w:eastAsia="en-US"/>
        </w:rPr>
        <w:t>ского сельского  поселения Тюлячинского муниципального района по вопросу введения и использования средств самообложения граждан»</w:t>
      </w:r>
    </w:p>
    <w:p w:rsidR="005A351F" w:rsidRPr="00C1685B" w:rsidRDefault="005A351F" w:rsidP="000C26B1">
      <w:pPr>
        <w:rPr>
          <w:sz w:val="28"/>
          <w:szCs w:val="28"/>
          <w:lang w:eastAsia="en-US"/>
        </w:rPr>
      </w:pP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  <w:r w:rsidRPr="00C1685B">
        <w:rPr>
          <w:sz w:val="28"/>
          <w:szCs w:val="28"/>
          <w:lang w:eastAsia="en-US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«О местном самоуправлении в Республике Татарстан»,  ст. 22 Устава </w:t>
      </w:r>
      <w:r>
        <w:rPr>
          <w:sz w:val="28"/>
          <w:szCs w:val="28"/>
          <w:lang w:eastAsia="en-US"/>
        </w:rPr>
        <w:t>Баландыш</w:t>
      </w:r>
      <w:r w:rsidRPr="00C1685B">
        <w:rPr>
          <w:sz w:val="28"/>
          <w:szCs w:val="28"/>
          <w:lang w:eastAsia="en-US"/>
        </w:rPr>
        <w:t xml:space="preserve">ского сельского поселения Тюлячинского муниципального района, решении Совета </w:t>
      </w:r>
      <w:r>
        <w:rPr>
          <w:sz w:val="28"/>
          <w:szCs w:val="28"/>
          <w:lang w:eastAsia="en-US"/>
        </w:rPr>
        <w:t>Баландыш</w:t>
      </w:r>
      <w:r w:rsidRPr="00C1685B">
        <w:rPr>
          <w:sz w:val="28"/>
          <w:szCs w:val="28"/>
          <w:lang w:eastAsia="en-US"/>
        </w:rPr>
        <w:t xml:space="preserve">ского сельского поселения Тюлячинского муниципального района от 20.09.2018 № </w:t>
      </w:r>
      <w:r>
        <w:rPr>
          <w:sz w:val="28"/>
          <w:szCs w:val="28"/>
          <w:lang w:eastAsia="en-US"/>
        </w:rPr>
        <w:t>86</w:t>
      </w:r>
      <w:r w:rsidRPr="00C1685B">
        <w:rPr>
          <w:sz w:val="28"/>
          <w:szCs w:val="28"/>
          <w:lang w:eastAsia="en-US"/>
        </w:rPr>
        <w:t xml:space="preserve"> «Об утверждении Положения «О порядке подготовки проведения схода граждан в населенных пунктах, входящих в состав </w:t>
      </w:r>
      <w:r>
        <w:rPr>
          <w:sz w:val="28"/>
          <w:szCs w:val="28"/>
          <w:lang w:eastAsia="en-US"/>
        </w:rPr>
        <w:t>Баландыш</w:t>
      </w:r>
      <w:r w:rsidRPr="00C1685B">
        <w:rPr>
          <w:sz w:val="28"/>
          <w:szCs w:val="28"/>
          <w:lang w:eastAsia="en-US"/>
        </w:rPr>
        <w:t xml:space="preserve">ского сельского поселения Тюлячинского муниципального района Республики Татарстан» ( в редакции от 25.10.2019 г. № </w:t>
      </w:r>
      <w:r>
        <w:rPr>
          <w:sz w:val="28"/>
          <w:szCs w:val="28"/>
          <w:lang w:eastAsia="en-US"/>
        </w:rPr>
        <w:t>119</w:t>
      </w:r>
      <w:r w:rsidRPr="00C1685B">
        <w:rPr>
          <w:sz w:val="28"/>
          <w:szCs w:val="28"/>
          <w:lang w:eastAsia="en-US"/>
        </w:rPr>
        <w:t xml:space="preserve">), глава муниципального образования </w:t>
      </w:r>
      <w:r>
        <w:rPr>
          <w:sz w:val="28"/>
          <w:szCs w:val="28"/>
          <w:lang w:eastAsia="en-US"/>
        </w:rPr>
        <w:t>Баландыш</w:t>
      </w:r>
      <w:r w:rsidRPr="00C1685B">
        <w:rPr>
          <w:sz w:val="28"/>
          <w:szCs w:val="28"/>
          <w:lang w:eastAsia="en-US"/>
        </w:rPr>
        <w:t>ского сельского поселения Тюлячинского муниципального района,</w:t>
      </w: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  <w:r w:rsidRPr="00C1685B">
        <w:rPr>
          <w:sz w:val="28"/>
          <w:szCs w:val="28"/>
          <w:lang w:eastAsia="en-US"/>
        </w:rPr>
        <w:t>ПОСТАНОВИЛ:</w:t>
      </w: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  <w:r w:rsidRPr="00C1685B">
        <w:rPr>
          <w:sz w:val="28"/>
          <w:szCs w:val="28"/>
          <w:lang w:eastAsia="en-US"/>
        </w:rPr>
        <w:t xml:space="preserve">       1. </w:t>
      </w:r>
      <w:r w:rsidRPr="00C1685B">
        <w:rPr>
          <w:color w:val="000000"/>
          <w:sz w:val="28"/>
          <w:szCs w:val="28"/>
          <w:lang w:eastAsia="en-US"/>
        </w:rPr>
        <w:t xml:space="preserve">Инициировать созыв схода граждан Советом </w:t>
      </w:r>
      <w:r w:rsidRPr="00727B0A">
        <w:rPr>
          <w:color w:val="000000"/>
          <w:sz w:val="28"/>
          <w:szCs w:val="28"/>
          <w:lang w:eastAsia="en-US"/>
        </w:rPr>
        <w:t>Баландыш</w:t>
      </w:r>
      <w:r w:rsidRPr="00C1685B">
        <w:rPr>
          <w:color w:val="000000"/>
          <w:sz w:val="28"/>
          <w:szCs w:val="28"/>
          <w:lang w:eastAsia="en-US"/>
        </w:rPr>
        <w:t xml:space="preserve">ского сельского поселения </w:t>
      </w:r>
      <w:r w:rsidRPr="00C1685B">
        <w:rPr>
          <w:sz w:val="28"/>
          <w:szCs w:val="28"/>
          <w:lang w:eastAsia="en-US"/>
        </w:rPr>
        <w:t>по вопросу введения самообложения</w:t>
      </w:r>
      <w:r>
        <w:rPr>
          <w:sz w:val="28"/>
          <w:szCs w:val="28"/>
          <w:lang w:eastAsia="en-US"/>
        </w:rPr>
        <w:t xml:space="preserve"> граждан</w:t>
      </w:r>
      <w:r w:rsidRPr="00C1685B">
        <w:rPr>
          <w:sz w:val="28"/>
          <w:szCs w:val="28"/>
          <w:lang w:eastAsia="en-US"/>
        </w:rPr>
        <w:t xml:space="preserve"> в  населенном пункте </w:t>
      </w:r>
      <w:r>
        <w:rPr>
          <w:sz w:val="28"/>
          <w:szCs w:val="28"/>
          <w:lang w:val="tt-RU" w:eastAsia="en-US"/>
        </w:rPr>
        <w:t xml:space="preserve">Баландыш  </w:t>
      </w:r>
      <w:r>
        <w:rPr>
          <w:sz w:val="28"/>
          <w:szCs w:val="28"/>
          <w:lang w:eastAsia="en-US"/>
        </w:rPr>
        <w:t>Баландыш</w:t>
      </w:r>
      <w:r w:rsidRPr="00C1685B">
        <w:rPr>
          <w:sz w:val="28"/>
          <w:szCs w:val="28"/>
          <w:lang w:eastAsia="en-US"/>
        </w:rPr>
        <w:t>ского сельского  поселения Тюлячинского муниципального района на  1</w:t>
      </w:r>
      <w:r>
        <w:rPr>
          <w:sz w:val="28"/>
          <w:szCs w:val="28"/>
          <w:lang w:eastAsia="en-US"/>
        </w:rPr>
        <w:t xml:space="preserve">8 </w:t>
      </w:r>
      <w:r w:rsidRPr="00C1685B">
        <w:rPr>
          <w:sz w:val="28"/>
          <w:szCs w:val="28"/>
          <w:lang w:eastAsia="en-US"/>
        </w:rPr>
        <w:t>часов 00 минут «</w:t>
      </w:r>
      <w:r>
        <w:rPr>
          <w:sz w:val="28"/>
          <w:szCs w:val="28"/>
          <w:lang w:val="tt-RU" w:eastAsia="en-US"/>
        </w:rPr>
        <w:t>07</w:t>
      </w:r>
      <w:r w:rsidRPr="00C1685B">
        <w:rPr>
          <w:sz w:val="28"/>
          <w:szCs w:val="28"/>
          <w:lang w:eastAsia="en-US"/>
        </w:rPr>
        <w:t>»</w:t>
      </w:r>
      <w:r>
        <w:rPr>
          <w:sz w:val="28"/>
          <w:szCs w:val="28"/>
          <w:lang w:val="tt-RU" w:eastAsia="en-US"/>
        </w:rPr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 w:rsidRPr="00C1685B">
          <w:rPr>
            <w:sz w:val="28"/>
            <w:szCs w:val="28"/>
            <w:lang w:eastAsia="en-US"/>
          </w:rPr>
          <w:t>20</w:t>
        </w:r>
        <w:r w:rsidRPr="00C1685B">
          <w:rPr>
            <w:sz w:val="28"/>
            <w:szCs w:val="28"/>
            <w:lang w:val="tt-RU" w:eastAsia="en-US"/>
          </w:rPr>
          <w:t xml:space="preserve">19 </w:t>
        </w:r>
        <w:r w:rsidRPr="00C1685B">
          <w:rPr>
            <w:sz w:val="28"/>
            <w:szCs w:val="28"/>
            <w:lang w:eastAsia="en-US"/>
          </w:rPr>
          <w:t>г</w:t>
        </w:r>
      </w:smartTag>
      <w:r w:rsidRPr="00C1685B">
        <w:rPr>
          <w:sz w:val="28"/>
          <w:szCs w:val="28"/>
          <w:lang w:eastAsia="en-US"/>
        </w:rPr>
        <w:t>.</w:t>
      </w: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  <w:r w:rsidRPr="00C1685B">
        <w:rPr>
          <w:sz w:val="28"/>
          <w:szCs w:val="28"/>
          <w:lang w:eastAsia="en-US"/>
        </w:rPr>
        <w:t xml:space="preserve">       2.</w:t>
      </w:r>
      <w:r w:rsidRPr="00C1685B">
        <w:rPr>
          <w:color w:val="000000"/>
          <w:sz w:val="28"/>
          <w:szCs w:val="28"/>
          <w:lang w:eastAsia="en-US"/>
        </w:rPr>
        <w:t>Предложить</w:t>
      </w:r>
      <w:r w:rsidRPr="00C1685B">
        <w:rPr>
          <w:sz w:val="28"/>
          <w:szCs w:val="28"/>
          <w:lang w:eastAsia="en-US"/>
        </w:rPr>
        <w:t xml:space="preserve"> вопросы, выносимые на сход граждан:</w:t>
      </w:r>
    </w:p>
    <w:p w:rsidR="005A351F" w:rsidRPr="00DC122B" w:rsidRDefault="005A351F" w:rsidP="000C26B1">
      <w:pPr>
        <w:jc w:val="both"/>
        <w:rPr>
          <w:sz w:val="28"/>
          <w:szCs w:val="28"/>
          <w:lang w:eastAsia="en-US"/>
        </w:rPr>
      </w:pPr>
      <w:r w:rsidRPr="00C1685B">
        <w:rPr>
          <w:sz w:val="28"/>
          <w:szCs w:val="28"/>
          <w:lang w:eastAsia="en-US"/>
        </w:rPr>
        <w:t>«Согласны ли вы на введение самообложения</w:t>
      </w:r>
      <w:r>
        <w:rPr>
          <w:sz w:val="28"/>
          <w:szCs w:val="28"/>
          <w:lang w:eastAsia="en-US"/>
        </w:rPr>
        <w:t xml:space="preserve"> граждан </w:t>
      </w:r>
      <w:r w:rsidRPr="00C1685B">
        <w:rPr>
          <w:sz w:val="28"/>
          <w:szCs w:val="28"/>
          <w:lang w:eastAsia="en-US"/>
        </w:rPr>
        <w:t xml:space="preserve"> в 20</w:t>
      </w:r>
      <w:r w:rsidRPr="00C1685B">
        <w:rPr>
          <w:sz w:val="28"/>
          <w:szCs w:val="28"/>
          <w:lang w:val="tt-RU" w:eastAsia="en-US"/>
        </w:rPr>
        <w:t>20</w:t>
      </w:r>
      <w:r w:rsidRPr="00C1685B">
        <w:rPr>
          <w:sz w:val="28"/>
          <w:szCs w:val="28"/>
          <w:lang w:eastAsia="en-US"/>
        </w:rPr>
        <w:t xml:space="preserve"> году в сумме  </w:t>
      </w:r>
      <w:r w:rsidRPr="00AC6529">
        <w:rPr>
          <w:sz w:val="28"/>
          <w:szCs w:val="28"/>
          <w:lang w:eastAsia="en-US"/>
        </w:rPr>
        <w:t>6</w:t>
      </w:r>
      <w:r w:rsidRPr="00C1685B">
        <w:rPr>
          <w:sz w:val="28"/>
          <w:szCs w:val="28"/>
          <w:lang w:val="tt-RU" w:eastAsia="en-US"/>
        </w:rPr>
        <w:t>00</w:t>
      </w:r>
      <w:r w:rsidRPr="00C1685B">
        <w:rPr>
          <w:sz w:val="28"/>
          <w:szCs w:val="28"/>
          <w:lang w:eastAsia="en-US"/>
        </w:rPr>
        <w:t xml:space="preserve">  рублей с каждого совершеннолетнего жителя, зарегистрированного по месту жительства на территории  населенного пункта </w:t>
      </w:r>
      <w:r>
        <w:rPr>
          <w:sz w:val="28"/>
          <w:szCs w:val="28"/>
          <w:lang w:val="tt-RU" w:eastAsia="en-US"/>
        </w:rPr>
        <w:t xml:space="preserve">Баландыш  </w:t>
      </w:r>
      <w:r>
        <w:rPr>
          <w:sz w:val="28"/>
          <w:szCs w:val="28"/>
          <w:lang w:eastAsia="en-US"/>
        </w:rPr>
        <w:t>Баландыш</w:t>
      </w:r>
      <w:r w:rsidRPr="00C1685B">
        <w:rPr>
          <w:sz w:val="28"/>
          <w:szCs w:val="28"/>
          <w:lang w:eastAsia="en-US"/>
        </w:rPr>
        <w:t>ского сельского поселения Тюлячинского муниципального района  и   направлением полученных средств на решение вопросов местного значения по выполнению следующих работ</w:t>
      </w:r>
      <w:r>
        <w:rPr>
          <w:sz w:val="28"/>
          <w:szCs w:val="28"/>
          <w:lang w:eastAsia="en-US"/>
        </w:rPr>
        <w:t xml:space="preserve"> в с.Баландыш</w:t>
      </w:r>
      <w:r w:rsidRPr="00C1685B">
        <w:rPr>
          <w:sz w:val="28"/>
          <w:szCs w:val="28"/>
          <w:lang w:eastAsia="en-US"/>
        </w:rPr>
        <w:t>:</w:t>
      </w:r>
    </w:p>
    <w:p w:rsidR="005A351F" w:rsidRPr="00DC122B" w:rsidRDefault="005A351F" w:rsidP="000C26B1">
      <w:pPr>
        <w:jc w:val="both"/>
        <w:rPr>
          <w:sz w:val="28"/>
          <w:szCs w:val="28"/>
          <w:lang w:eastAsia="en-US"/>
        </w:rPr>
      </w:pPr>
    </w:p>
    <w:p w:rsidR="005A351F" w:rsidRPr="007765E6" w:rsidRDefault="005A351F" w:rsidP="005F23FD">
      <w:pPr>
        <w:jc w:val="both"/>
        <w:rPr>
          <w:sz w:val="28"/>
          <w:szCs w:val="28"/>
          <w:lang w:eastAsia="en-US"/>
        </w:rPr>
      </w:pPr>
      <w:r w:rsidRPr="007765E6">
        <w:rPr>
          <w:sz w:val="28"/>
          <w:szCs w:val="28"/>
          <w:lang w:eastAsia="en-US"/>
        </w:rPr>
        <w:t>- установка водонапорной башни и оформление правоустанавливающих документов;</w:t>
      </w:r>
    </w:p>
    <w:p w:rsidR="005A351F" w:rsidRPr="007765E6" w:rsidRDefault="005A351F" w:rsidP="005F23FD">
      <w:pPr>
        <w:jc w:val="both"/>
        <w:rPr>
          <w:sz w:val="28"/>
          <w:szCs w:val="28"/>
          <w:lang w:eastAsia="en-US"/>
        </w:rPr>
      </w:pPr>
      <w:r w:rsidRPr="007765E6">
        <w:rPr>
          <w:sz w:val="28"/>
          <w:szCs w:val="28"/>
          <w:lang w:eastAsia="en-US"/>
        </w:rPr>
        <w:t>-приобретение и установка пожарных гидрантов;</w:t>
      </w:r>
    </w:p>
    <w:p w:rsidR="005A351F" w:rsidRPr="007765E6" w:rsidRDefault="005A351F" w:rsidP="005F23FD">
      <w:pPr>
        <w:jc w:val="both"/>
        <w:rPr>
          <w:sz w:val="28"/>
          <w:szCs w:val="28"/>
          <w:lang w:eastAsia="en-US"/>
        </w:rPr>
      </w:pPr>
      <w:r w:rsidRPr="007765E6">
        <w:rPr>
          <w:sz w:val="28"/>
          <w:szCs w:val="28"/>
          <w:lang w:eastAsia="en-US"/>
        </w:rPr>
        <w:t>- очистка дорог от снега;</w:t>
      </w:r>
    </w:p>
    <w:p w:rsidR="005A351F" w:rsidRPr="007765E6" w:rsidRDefault="005A351F" w:rsidP="005F23FD">
      <w:pPr>
        <w:jc w:val="both"/>
        <w:rPr>
          <w:sz w:val="28"/>
          <w:szCs w:val="28"/>
        </w:rPr>
      </w:pPr>
      <w:r w:rsidRPr="007765E6">
        <w:rPr>
          <w:sz w:val="28"/>
          <w:szCs w:val="28"/>
        </w:rPr>
        <w:t xml:space="preserve">-ямочный ремонт дорог  с щебеночным покрытием </w:t>
      </w:r>
      <w:r>
        <w:rPr>
          <w:sz w:val="28"/>
          <w:szCs w:val="28"/>
        </w:rPr>
        <w:t xml:space="preserve">по ул. Молодежная </w:t>
      </w:r>
      <w:r w:rsidRPr="007765E6">
        <w:rPr>
          <w:sz w:val="28"/>
          <w:szCs w:val="28"/>
        </w:rPr>
        <w:t>(приобретение перевозка, укладка щебня, оплата работ по договору</w:t>
      </w:r>
      <w:r>
        <w:rPr>
          <w:sz w:val="28"/>
          <w:szCs w:val="28"/>
        </w:rPr>
        <w:t>)</w:t>
      </w:r>
      <w:r w:rsidRPr="007765E6">
        <w:rPr>
          <w:sz w:val="28"/>
          <w:szCs w:val="28"/>
        </w:rPr>
        <w:t>;</w:t>
      </w:r>
    </w:p>
    <w:p w:rsidR="005A351F" w:rsidRPr="005F23FD" w:rsidRDefault="005A351F" w:rsidP="005F23FD">
      <w:pPr>
        <w:jc w:val="both"/>
        <w:rPr>
          <w:sz w:val="28"/>
          <w:szCs w:val="28"/>
        </w:rPr>
      </w:pPr>
      <w:r w:rsidRPr="007765E6">
        <w:rPr>
          <w:sz w:val="28"/>
          <w:szCs w:val="28"/>
        </w:rPr>
        <w:t xml:space="preserve">- приобретение и установка  детской </w:t>
      </w:r>
      <w:r w:rsidRPr="005F23FD">
        <w:rPr>
          <w:sz w:val="28"/>
          <w:szCs w:val="28"/>
        </w:rPr>
        <w:t>игровой площадки?».</w:t>
      </w: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  <w:r w:rsidRPr="00C1685B">
        <w:rPr>
          <w:sz w:val="28"/>
          <w:szCs w:val="28"/>
          <w:lang w:eastAsia="en-US"/>
        </w:rPr>
        <w:t xml:space="preserve"> « ЗА»                                                      «ПРОТИВ»</w:t>
      </w:r>
    </w:p>
    <w:p w:rsidR="005A351F" w:rsidRPr="00C1685B" w:rsidRDefault="005A351F" w:rsidP="000C26B1">
      <w:pPr>
        <w:jc w:val="both"/>
        <w:rPr>
          <w:color w:val="000000"/>
          <w:sz w:val="28"/>
          <w:szCs w:val="28"/>
          <w:lang w:eastAsia="en-US"/>
        </w:rPr>
      </w:pPr>
      <w:r w:rsidRPr="00C1685B">
        <w:rPr>
          <w:color w:val="000000"/>
          <w:sz w:val="28"/>
          <w:szCs w:val="28"/>
          <w:lang w:eastAsia="en-US"/>
        </w:rPr>
        <w:t>3. Настоящее постановление направить в Совет Баландышского сельского поселения для рассмотрения и принятия соответствующего решения.</w:t>
      </w:r>
    </w:p>
    <w:p w:rsidR="005A351F" w:rsidRPr="00C1685B" w:rsidRDefault="005A351F" w:rsidP="000C26B1">
      <w:pPr>
        <w:jc w:val="both"/>
        <w:rPr>
          <w:color w:val="000000"/>
          <w:sz w:val="28"/>
          <w:szCs w:val="28"/>
          <w:lang w:eastAsia="en-US"/>
        </w:rPr>
      </w:pPr>
      <w:r w:rsidRPr="00C1685B">
        <w:rPr>
          <w:color w:val="000000"/>
          <w:sz w:val="28"/>
          <w:szCs w:val="28"/>
          <w:lang w:eastAsia="en-US"/>
        </w:rPr>
        <w:t>4.Обнародовать  постановление решение согласно действующего законодательства.</w:t>
      </w:r>
    </w:p>
    <w:p w:rsidR="005A351F" w:rsidRPr="00C1685B" w:rsidRDefault="005A351F" w:rsidP="000C26B1">
      <w:pPr>
        <w:jc w:val="both"/>
        <w:rPr>
          <w:color w:val="000000"/>
          <w:sz w:val="28"/>
          <w:szCs w:val="28"/>
          <w:lang w:eastAsia="en-US"/>
        </w:rPr>
      </w:pPr>
      <w:r w:rsidRPr="00C1685B">
        <w:rPr>
          <w:color w:val="000000"/>
          <w:sz w:val="28"/>
          <w:szCs w:val="28"/>
          <w:lang w:eastAsia="en-US"/>
        </w:rPr>
        <w:t>5. Настоящее решение вступает в силу согласно действующему законодательству.</w:t>
      </w:r>
    </w:p>
    <w:p w:rsidR="005A351F" w:rsidRPr="00C1685B" w:rsidRDefault="005A351F" w:rsidP="000C26B1">
      <w:pPr>
        <w:jc w:val="both"/>
        <w:rPr>
          <w:color w:val="000000"/>
          <w:sz w:val="28"/>
          <w:szCs w:val="28"/>
          <w:lang w:eastAsia="en-US"/>
        </w:rPr>
      </w:pP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  <w:r w:rsidRPr="00C1685B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>Баландыш</w:t>
      </w:r>
      <w:r w:rsidRPr="00C1685B">
        <w:rPr>
          <w:sz w:val="28"/>
          <w:szCs w:val="28"/>
          <w:lang w:eastAsia="en-US"/>
        </w:rPr>
        <w:t>ского сельского поселение</w:t>
      </w: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  <w:r w:rsidRPr="00C1685B">
        <w:rPr>
          <w:sz w:val="28"/>
          <w:szCs w:val="28"/>
          <w:lang w:eastAsia="en-US"/>
        </w:rPr>
        <w:t xml:space="preserve"> Тюлячинского муниципального района</w:t>
      </w:r>
    </w:p>
    <w:p w:rsidR="005A351F" w:rsidRPr="00C1685B" w:rsidRDefault="005A351F" w:rsidP="000C26B1">
      <w:pPr>
        <w:jc w:val="both"/>
        <w:rPr>
          <w:sz w:val="28"/>
          <w:szCs w:val="28"/>
          <w:lang w:val="tt-RU" w:eastAsia="en-US"/>
        </w:rPr>
      </w:pPr>
      <w:r w:rsidRPr="00C1685B">
        <w:rPr>
          <w:sz w:val="28"/>
          <w:szCs w:val="28"/>
          <w:lang w:eastAsia="en-US"/>
        </w:rPr>
        <w:t xml:space="preserve"> Республики Татарстан»   </w:t>
      </w:r>
      <w:r>
        <w:rPr>
          <w:sz w:val="28"/>
          <w:szCs w:val="28"/>
          <w:lang w:val="tt-RU" w:eastAsia="en-US"/>
        </w:rPr>
        <w:t xml:space="preserve">                                            Р.Ш.Мухаметшин</w:t>
      </w: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</w:p>
    <w:p w:rsidR="005A351F" w:rsidRPr="00C1685B" w:rsidRDefault="005A351F" w:rsidP="000C26B1">
      <w:pPr>
        <w:jc w:val="both"/>
        <w:rPr>
          <w:sz w:val="28"/>
          <w:szCs w:val="28"/>
          <w:lang w:val="tt-RU" w:eastAsia="en-US"/>
        </w:rPr>
      </w:pP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</w:p>
    <w:p w:rsidR="005A351F" w:rsidRPr="00C1685B" w:rsidRDefault="005A351F" w:rsidP="000C26B1">
      <w:pPr>
        <w:jc w:val="both"/>
        <w:rPr>
          <w:sz w:val="28"/>
          <w:szCs w:val="28"/>
          <w:lang w:eastAsia="en-US"/>
        </w:rPr>
      </w:pPr>
    </w:p>
    <w:p w:rsidR="005A351F" w:rsidRDefault="005A351F"/>
    <w:sectPr w:rsidR="005A351F" w:rsidSect="005A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_Times N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6B1"/>
    <w:rsid w:val="00001526"/>
    <w:rsid w:val="00002C2D"/>
    <w:rsid w:val="00004C08"/>
    <w:rsid w:val="00006161"/>
    <w:rsid w:val="0000774F"/>
    <w:rsid w:val="0001148C"/>
    <w:rsid w:val="0001252D"/>
    <w:rsid w:val="000138BD"/>
    <w:rsid w:val="000145CC"/>
    <w:rsid w:val="000152E9"/>
    <w:rsid w:val="000160B3"/>
    <w:rsid w:val="000218D5"/>
    <w:rsid w:val="000218EE"/>
    <w:rsid w:val="00022A1E"/>
    <w:rsid w:val="00025143"/>
    <w:rsid w:val="0002575E"/>
    <w:rsid w:val="00025DE6"/>
    <w:rsid w:val="00030F8D"/>
    <w:rsid w:val="000329BE"/>
    <w:rsid w:val="00033DF6"/>
    <w:rsid w:val="000346C8"/>
    <w:rsid w:val="00036912"/>
    <w:rsid w:val="00036B57"/>
    <w:rsid w:val="000418BF"/>
    <w:rsid w:val="000419A6"/>
    <w:rsid w:val="0004373E"/>
    <w:rsid w:val="00043B73"/>
    <w:rsid w:val="00043C68"/>
    <w:rsid w:val="00045390"/>
    <w:rsid w:val="00047195"/>
    <w:rsid w:val="00050F9C"/>
    <w:rsid w:val="00052675"/>
    <w:rsid w:val="00053613"/>
    <w:rsid w:val="000537C5"/>
    <w:rsid w:val="000540AD"/>
    <w:rsid w:val="00054EBC"/>
    <w:rsid w:val="00055E74"/>
    <w:rsid w:val="00056472"/>
    <w:rsid w:val="00056D5A"/>
    <w:rsid w:val="000607E2"/>
    <w:rsid w:val="000608D6"/>
    <w:rsid w:val="00060D33"/>
    <w:rsid w:val="00061A8A"/>
    <w:rsid w:val="000630FD"/>
    <w:rsid w:val="00064C25"/>
    <w:rsid w:val="000659AD"/>
    <w:rsid w:val="0006713A"/>
    <w:rsid w:val="00071187"/>
    <w:rsid w:val="00072284"/>
    <w:rsid w:val="000726CE"/>
    <w:rsid w:val="000731E3"/>
    <w:rsid w:val="000760E8"/>
    <w:rsid w:val="00076316"/>
    <w:rsid w:val="00080BB8"/>
    <w:rsid w:val="00082FF6"/>
    <w:rsid w:val="000838A3"/>
    <w:rsid w:val="00085A35"/>
    <w:rsid w:val="00085BEA"/>
    <w:rsid w:val="00087AB2"/>
    <w:rsid w:val="00087B54"/>
    <w:rsid w:val="000904C8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37B"/>
    <w:rsid w:val="000B25B1"/>
    <w:rsid w:val="000B2E1F"/>
    <w:rsid w:val="000B5A2D"/>
    <w:rsid w:val="000B76EB"/>
    <w:rsid w:val="000B7B43"/>
    <w:rsid w:val="000C0D6D"/>
    <w:rsid w:val="000C173D"/>
    <w:rsid w:val="000C192C"/>
    <w:rsid w:val="000C19F1"/>
    <w:rsid w:val="000C2498"/>
    <w:rsid w:val="000C26B1"/>
    <w:rsid w:val="000C28A7"/>
    <w:rsid w:val="000C35D3"/>
    <w:rsid w:val="000C43F1"/>
    <w:rsid w:val="000C4E19"/>
    <w:rsid w:val="000C6224"/>
    <w:rsid w:val="000C729B"/>
    <w:rsid w:val="000C7E70"/>
    <w:rsid w:val="000C7F29"/>
    <w:rsid w:val="000D0678"/>
    <w:rsid w:val="000D086E"/>
    <w:rsid w:val="000D1334"/>
    <w:rsid w:val="000D30D0"/>
    <w:rsid w:val="000E1D68"/>
    <w:rsid w:val="000E3BD5"/>
    <w:rsid w:val="000E401F"/>
    <w:rsid w:val="000E537D"/>
    <w:rsid w:val="000E5C5B"/>
    <w:rsid w:val="000E6978"/>
    <w:rsid w:val="000E746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240"/>
    <w:rsid w:val="00104587"/>
    <w:rsid w:val="00105B92"/>
    <w:rsid w:val="001073C5"/>
    <w:rsid w:val="001105AA"/>
    <w:rsid w:val="00111204"/>
    <w:rsid w:val="00111393"/>
    <w:rsid w:val="00111CF7"/>
    <w:rsid w:val="001126AB"/>
    <w:rsid w:val="0011373C"/>
    <w:rsid w:val="001138B3"/>
    <w:rsid w:val="0011565E"/>
    <w:rsid w:val="00115EB3"/>
    <w:rsid w:val="0011739D"/>
    <w:rsid w:val="0012017C"/>
    <w:rsid w:val="0012089F"/>
    <w:rsid w:val="00120900"/>
    <w:rsid w:val="0012110E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B55"/>
    <w:rsid w:val="00140143"/>
    <w:rsid w:val="0014052A"/>
    <w:rsid w:val="001411A3"/>
    <w:rsid w:val="00141568"/>
    <w:rsid w:val="0014187E"/>
    <w:rsid w:val="00141ED5"/>
    <w:rsid w:val="00144773"/>
    <w:rsid w:val="00145087"/>
    <w:rsid w:val="00147454"/>
    <w:rsid w:val="001519C1"/>
    <w:rsid w:val="001531E1"/>
    <w:rsid w:val="00154925"/>
    <w:rsid w:val="00155671"/>
    <w:rsid w:val="00157564"/>
    <w:rsid w:val="001601CC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6196"/>
    <w:rsid w:val="0016761B"/>
    <w:rsid w:val="00167A3E"/>
    <w:rsid w:val="00171D1B"/>
    <w:rsid w:val="00174641"/>
    <w:rsid w:val="00174A04"/>
    <w:rsid w:val="00175D4F"/>
    <w:rsid w:val="0017745E"/>
    <w:rsid w:val="001802FC"/>
    <w:rsid w:val="00180EF0"/>
    <w:rsid w:val="0018172C"/>
    <w:rsid w:val="0018559E"/>
    <w:rsid w:val="001931E8"/>
    <w:rsid w:val="00194989"/>
    <w:rsid w:val="001953C0"/>
    <w:rsid w:val="001953C2"/>
    <w:rsid w:val="00195D0E"/>
    <w:rsid w:val="00196250"/>
    <w:rsid w:val="001A1CEC"/>
    <w:rsid w:val="001A3E86"/>
    <w:rsid w:val="001A73A6"/>
    <w:rsid w:val="001B0B46"/>
    <w:rsid w:val="001B1BCD"/>
    <w:rsid w:val="001B21EF"/>
    <w:rsid w:val="001B2A69"/>
    <w:rsid w:val="001B2AA1"/>
    <w:rsid w:val="001B5AF3"/>
    <w:rsid w:val="001C0860"/>
    <w:rsid w:val="001C4679"/>
    <w:rsid w:val="001C4E58"/>
    <w:rsid w:val="001C7F24"/>
    <w:rsid w:val="001D11AD"/>
    <w:rsid w:val="001D29A8"/>
    <w:rsid w:val="001D2D0A"/>
    <w:rsid w:val="001D33A7"/>
    <w:rsid w:val="001D3666"/>
    <w:rsid w:val="001D514C"/>
    <w:rsid w:val="001D5276"/>
    <w:rsid w:val="001D6FE3"/>
    <w:rsid w:val="001D7931"/>
    <w:rsid w:val="001E044F"/>
    <w:rsid w:val="001E0BA3"/>
    <w:rsid w:val="001E1AD6"/>
    <w:rsid w:val="001E1E0D"/>
    <w:rsid w:val="001E220B"/>
    <w:rsid w:val="001E5000"/>
    <w:rsid w:val="001E515A"/>
    <w:rsid w:val="001E6200"/>
    <w:rsid w:val="001E6DCE"/>
    <w:rsid w:val="001E7444"/>
    <w:rsid w:val="001F10AE"/>
    <w:rsid w:val="001F179B"/>
    <w:rsid w:val="001F25C1"/>
    <w:rsid w:val="001F306F"/>
    <w:rsid w:val="001F43D6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EF4"/>
    <w:rsid w:val="0021598A"/>
    <w:rsid w:val="00216312"/>
    <w:rsid w:val="00220EA2"/>
    <w:rsid w:val="00221A64"/>
    <w:rsid w:val="002220AF"/>
    <w:rsid w:val="00222433"/>
    <w:rsid w:val="0022299B"/>
    <w:rsid w:val="00222AC8"/>
    <w:rsid w:val="002232DA"/>
    <w:rsid w:val="00225592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330"/>
    <w:rsid w:val="00247E7E"/>
    <w:rsid w:val="002502FE"/>
    <w:rsid w:val="00254729"/>
    <w:rsid w:val="00256518"/>
    <w:rsid w:val="002573C7"/>
    <w:rsid w:val="00262626"/>
    <w:rsid w:val="00265773"/>
    <w:rsid w:val="00265A94"/>
    <w:rsid w:val="002673F2"/>
    <w:rsid w:val="002719B8"/>
    <w:rsid w:val="00271FA7"/>
    <w:rsid w:val="00273881"/>
    <w:rsid w:val="00275298"/>
    <w:rsid w:val="00276D94"/>
    <w:rsid w:val="0027792B"/>
    <w:rsid w:val="00277BD7"/>
    <w:rsid w:val="00280DFC"/>
    <w:rsid w:val="00281D4F"/>
    <w:rsid w:val="00282685"/>
    <w:rsid w:val="00282A1B"/>
    <w:rsid w:val="002835DD"/>
    <w:rsid w:val="00285A15"/>
    <w:rsid w:val="00287E36"/>
    <w:rsid w:val="00291C7F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A95"/>
    <w:rsid w:val="002A3646"/>
    <w:rsid w:val="002A36B3"/>
    <w:rsid w:val="002A6741"/>
    <w:rsid w:val="002A7BF6"/>
    <w:rsid w:val="002B01BF"/>
    <w:rsid w:val="002B1855"/>
    <w:rsid w:val="002B1EB8"/>
    <w:rsid w:val="002B425F"/>
    <w:rsid w:val="002B7A51"/>
    <w:rsid w:val="002C46D2"/>
    <w:rsid w:val="002C4932"/>
    <w:rsid w:val="002C500B"/>
    <w:rsid w:val="002C5D59"/>
    <w:rsid w:val="002C6C8A"/>
    <w:rsid w:val="002D11DB"/>
    <w:rsid w:val="002D42CF"/>
    <w:rsid w:val="002D4C6D"/>
    <w:rsid w:val="002E02BE"/>
    <w:rsid w:val="002E1D02"/>
    <w:rsid w:val="002E3434"/>
    <w:rsid w:val="002E34E7"/>
    <w:rsid w:val="002E5AF7"/>
    <w:rsid w:val="002E6810"/>
    <w:rsid w:val="002E6F1A"/>
    <w:rsid w:val="002F0474"/>
    <w:rsid w:val="002F0AE5"/>
    <w:rsid w:val="002F2D84"/>
    <w:rsid w:val="002F3CE0"/>
    <w:rsid w:val="002F49F0"/>
    <w:rsid w:val="002F646B"/>
    <w:rsid w:val="002F6766"/>
    <w:rsid w:val="002F6931"/>
    <w:rsid w:val="002F6D56"/>
    <w:rsid w:val="0030023B"/>
    <w:rsid w:val="00304395"/>
    <w:rsid w:val="0030496F"/>
    <w:rsid w:val="00305713"/>
    <w:rsid w:val="0030626D"/>
    <w:rsid w:val="0030740F"/>
    <w:rsid w:val="00310E5A"/>
    <w:rsid w:val="00315642"/>
    <w:rsid w:val="00315FCF"/>
    <w:rsid w:val="00317287"/>
    <w:rsid w:val="00321B7F"/>
    <w:rsid w:val="00321BBB"/>
    <w:rsid w:val="00322F30"/>
    <w:rsid w:val="00324D08"/>
    <w:rsid w:val="003257D6"/>
    <w:rsid w:val="00325895"/>
    <w:rsid w:val="00327869"/>
    <w:rsid w:val="00330405"/>
    <w:rsid w:val="003306CC"/>
    <w:rsid w:val="00330CB1"/>
    <w:rsid w:val="003321F8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29DA"/>
    <w:rsid w:val="00344798"/>
    <w:rsid w:val="003448C4"/>
    <w:rsid w:val="00346948"/>
    <w:rsid w:val="00347E27"/>
    <w:rsid w:val="0035131D"/>
    <w:rsid w:val="00351B37"/>
    <w:rsid w:val="00352A62"/>
    <w:rsid w:val="00353667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3E6A"/>
    <w:rsid w:val="00374863"/>
    <w:rsid w:val="003756FD"/>
    <w:rsid w:val="00376DD0"/>
    <w:rsid w:val="00377400"/>
    <w:rsid w:val="00377D2A"/>
    <w:rsid w:val="00380972"/>
    <w:rsid w:val="00382F76"/>
    <w:rsid w:val="00383E64"/>
    <w:rsid w:val="00386761"/>
    <w:rsid w:val="003877E5"/>
    <w:rsid w:val="00387896"/>
    <w:rsid w:val="00390633"/>
    <w:rsid w:val="00391E5E"/>
    <w:rsid w:val="00393F7A"/>
    <w:rsid w:val="003953FD"/>
    <w:rsid w:val="003A03C6"/>
    <w:rsid w:val="003A0F44"/>
    <w:rsid w:val="003A1C88"/>
    <w:rsid w:val="003A3B46"/>
    <w:rsid w:val="003A3CDA"/>
    <w:rsid w:val="003A5991"/>
    <w:rsid w:val="003A75D2"/>
    <w:rsid w:val="003B218D"/>
    <w:rsid w:val="003B74EB"/>
    <w:rsid w:val="003B787C"/>
    <w:rsid w:val="003C17B3"/>
    <w:rsid w:val="003C6071"/>
    <w:rsid w:val="003C615B"/>
    <w:rsid w:val="003C6F24"/>
    <w:rsid w:val="003D1B01"/>
    <w:rsid w:val="003D2F73"/>
    <w:rsid w:val="003D5A5A"/>
    <w:rsid w:val="003E171A"/>
    <w:rsid w:val="003E3328"/>
    <w:rsid w:val="003E35F7"/>
    <w:rsid w:val="003E3FB7"/>
    <w:rsid w:val="003E437A"/>
    <w:rsid w:val="003F0711"/>
    <w:rsid w:val="003F3830"/>
    <w:rsid w:val="003F7EB1"/>
    <w:rsid w:val="00400753"/>
    <w:rsid w:val="00402412"/>
    <w:rsid w:val="004025C1"/>
    <w:rsid w:val="00405613"/>
    <w:rsid w:val="00405B11"/>
    <w:rsid w:val="004063D9"/>
    <w:rsid w:val="004064E4"/>
    <w:rsid w:val="00410A97"/>
    <w:rsid w:val="00413CA4"/>
    <w:rsid w:val="00414162"/>
    <w:rsid w:val="00414C89"/>
    <w:rsid w:val="0041551F"/>
    <w:rsid w:val="00415C1C"/>
    <w:rsid w:val="00416C6F"/>
    <w:rsid w:val="00416F57"/>
    <w:rsid w:val="004176F3"/>
    <w:rsid w:val="004204CE"/>
    <w:rsid w:val="00422483"/>
    <w:rsid w:val="00426E1E"/>
    <w:rsid w:val="004273FE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E64"/>
    <w:rsid w:val="00445592"/>
    <w:rsid w:val="004457C0"/>
    <w:rsid w:val="00446AD9"/>
    <w:rsid w:val="004471ED"/>
    <w:rsid w:val="004473A2"/>
    <w:rsid w:val="0045051C"/>
    <w:rsid w:val="00452031"/>
    <w:rsid w:val="00456181"/>
    <w:rsid w:val="00456CFE"/>
    <w:rsid w:val="004618BF"/>
    <w:rsid w:val="00467C31"/>
    <w:rsid w:val="00467D2E"/>
    <w:rsid w:val="0047126E"/>
    <w:rsid w:val="0047164A"/>
    <w:rsid w:val="0047169E"/>
    <w:rsid w:val="00472659"/>
    <w:rsid w:val="004749F8"/>
    <w:rsid w:val="0047638A"/>
    <w:rsid w:val="00477939"/>
    <w:rsid w:val="00477EDC"/>
    <w:rsid w:val="004802F8"/>
    <w:rsid w:val="00481DB5"/>
    <w:rsid w:val="0048265C"/>
    <w:rsid w:val="00483C9B"/>
    <w:rsid w:val="004906EC"/>
    <w:rsid w:val="00491015"/>
    <w:rsid w:val="00494087"/>
    <w:rsid w:val="0049513F"/>
    <w:rsid w:val="00495407"/>
    <w:rsid w:val="0049669F"/>
    <w:rsid w:val="00497824"/>
    <w:rsid w:val="004A18A7"/>
    <w:rsid w:val="004A2B50"/>
    <w:rsid w:val="004A4860"/>
    <w:rsid w:val="004A645D"/>
    <w:rsid w:val="004A6E5D"/>
    <w:rsid w:val="004B03B0"/>
    <w:rsid w:val="004B0C80"/>
    <w:rsid w:val="004B2271"/>
    <w:rsid w:val="004B275A"/>
    <w:rsid w:val="004B2900"/>
    <w:rsid w:val="004B576E"/>
    <w:rsid w:val="004B5DA9"/>
    <w:rsid w:val="004B5FF2"/>
    <w:rsid w:val="004B6531"/>
    <w:rsid w:val="004C13CF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E2D08"/>
    <w:rsid w:val="004E3265"/>
    <w:rsid w:val="004E71D2"/>
    <w:rsid w:val="004F02A3"/>
    <w:rsid w:val="004F16ED"/>
    <w:rsid w:val="004F357D"/>
    <w:rsid w:val="004F6E9F"/>
    <w:rsid w:val="005003EE"/>
    <w:rsid w:val="00502C31"/>
    <w:rsid w:val="00502D1B"/>
    <w:rsid w:val="00502F02"/>
    <w:rsid w:val="00503231"/>
    <w:rsid w:val="0050330B"/>
    <w:rsid w:val="005042A1"/>
    <w:rsid w:val="00504554"/>
    <w:rsid w:val="0050464A"/>
    <w:rsid w:val="005051EC"/>
    <w:rsid w:val="005103AD"/>
    <w:rsid w:val="0051319C"/>
    <w:rsid w:val="005147C6"/>
    <w:rsid w:val="0052050B"/>
    <w:rsid w:val="00522FAA"/>
    <w:rsid w:val="0052368C"/>
    <w:rsid w:val="00526213"/>
    <w:rsid w:val="00531773"/>
    <w:rsid w:val="00532E06"/>
    <w:rsid w:val="005331B4"/>
    <w:rsid w:val="00533ADF"/>
    <w:rsid w:val="00533EB9"/>
    <w:rsid w:val="005371B1"/>
    <w:rsid w:val="00537B94"/>
    <w:rsid w:val="005407C7"/>
    <w:rsid w:val="0054089F"/>
    <w:rsid w:val="005432B1"/>
    <w:rsid w:val="00546A4A"/>
    <w:rsid w:val="00546C39"/>
    <w:rsid w:val="005503B3"/>
    <w:rsid w:val="00550401"/>
    <w:rsid w:val="00550F5D"/>
    <w:rsid w:val="005555C7"/>
    <w:rsid w:val="00555859"/>
    <w:rsid w:val="00555D70"/>
    <w:rsid w:val="005644EF"/>
    <w:rsid w:val="0056484E"/>
    <w:rsid w:val="00564939"/>
    <w:rsid w:val="00567258"/>
    <w:rsid w:val="0056766E"/>
    <w:rsid w:val="00570051"/>
    <w:rsid w:val="005700FD"/>
    <w:rsid w:val="00570FA5"/>
    <w:rsid w:val="005719A9"/>
    <w:rsid w:val="005728D4"/>
    <w:rsid w:val="00573362"/>
    <w:rsid w:val="005743E8"/>
    <w:rsid w:val="0057497F"/>
    <w:rsid w:val="00575A2B"/>
    <w:rsid w:val="005762AC"/>
    <w:rsid w:val="00577A05"/>
    <w:rsid w:val="00580898"/>
    <w:rsid w:val="00581730"/>
    <w:rsid w:val="005839F9"/>
    <w:rsid w:val="00584E7D"/>
    <w:rsid w:val="00587342"/>
    <w:rsid w:val="0058738C"/>
    <w:rsid w:val="00587512"/>
    <w:rsid w:val="00587D6F"/>
    <w:rsid w:val="00590EDD"/>
    <w:rsid w:val="00593220"/>
    <w:rsid w:val="00594571"/>
    <w:rsid w:val="005A05AC"/>
    <w:rsid w:val="005A2721"/>
    <w:rsid w:val="005A27AD"/>
    <w:rsid w:val="005A351F"/>
    <w:rsid w:val="005A42AE"/>
    <w:rsid w:val="005A4CAF"/>
    <w:rsid w:val="005A75A2"/>
    <w:rsid w:val="005B3807"/>
    <w:rsid w:val="005B3916"/>
    <w:rsid w:val="005B4F53"/>
    <w:rsid w:val="005B5256"/>
    <w:rsid w:val="005B7188"/>
    <w:rsid w:val="005C08F1"/>
    <w:rsid w:val="005C1316"/>
    <w:rsid w:val="005C2601"/>
    <w:rsid w:val="005C29B9"/>
    <w:rsid w:val="005C30E5"/>
    <w:rsid w:val="005C3533"/>
    <w:rsid w:val="005C4128"/>
    <w:rsid w:val="005C451B"/>
    <w:rsid w:val="005C4E09"/>
    <w:rsid w:val="005D0371"/>
    <w:rsid w:val="005D22A4"/>
    <w:rsid w:val="005D2980"/>
    <w:rsid w:val="005D2F1B"/>
    <w:rsid w:val="005D38C9"/>
    <w:rsid w:val="005D3E98"/>
    <w:rsid w:val="005E0290"/>
    <w:rsid w:val="005E2067"/>
    <w:rsid w:val="005E51F0"/>
    <w:rsid w:val="005E610D"/>
    <w:rsid w:val="005E72D8"/>
    <w:rsid w:val="005E7D7D"/>
    <w:rsid w:val="005F23FD"/>
    <w:rsid w:val="005F3C64"/>
    <w:rsid w:val="005F644B"/>
    <w:rsid w:val="00602190"/>
    <w:rsid w:val="00602578"/>
    <w:rsid w:val="00604FEB"/>
    <w:rsid w:val="006064DE"/>
    <w:rsid w:val="00612D8A"/>
    <w:rsid w:val="00613491"/>
    <w:rsid w:val="00616B0D"/>
    <w:rsid w:val="00617048"/>
    <w:rsid w:val="00617AC0"/>
    <w:rsid w:val="00621C64"/>
    <w:rsid w:val="006225B7"/>
    <w:rsid w:val="006234B1"/>
    <w:rsid w:val="00624491"/>
    <w:rsid w:val="0062771D"/>
    <w:rsid w:val="00630103"/>
    <w:rsid w:val="00632363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D6"/>
    <w:rsid w:val="00653364"/>
    <w:rsid w:val="00653B68"/>
    <w:rsid w:val="006560AD"/>
    <w:rsid w:val="006564DC"/>
    <w:rsid w:val="00656B5D"/>
    <w:rsid w:val="006579D7"/>
    <w:rsid w:val="00657E34"/>
    <w:rsid w:val="006677F8"/>
    <w:rsid w:val="006701CC"/>
    <w:rsid w:val="0067051F"/>
    <w:rsid w:val="00671CAC"/>
    <w:rsid w:val="00672A69"/>
    <w:rsid w:val="0067318E"/>
    <w:rsid w:val="00674190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91F66"/>
    <w:rsid w:val="0069230D"/>
    <w:rsid w:val="00693411"/>
    <w:rsid w:val="00693B1F"/>
    <w:rsid w:val="00695BB4"/>
    <w:rsid w:val="00697914"/>
    <w:rsid w:val="006A6B82"/>
    <w:rsid w:val="006A788A"/>
    <w:rsid w:val="006B0126"/>
    <w:rsid w:val="006B0FED"/>
    <w:rsid w:val="006B16BF"/>
    <w:rsid w:val="006B1EB7"/>
    <w:rsid w:val="006B2856"/>
    <w:rsid w:val="006B50BC"/>
    <w:rsid w:val="006B5844"/>
    <w:rsid w:val="006B5A6E"/>
    <w:rsid w:val="006B699F"/>
    <w:rsid w:val="006B7425"/>
    <w:rsid w:val="006C07D3"/>
    <w:rsid w:val="006C31B5"/>
    <w:rsid w:val="006C48DC"/>
    <w:rsid w:val="006C4E8E"/>
    <w:rsid w:val="006C5606"/>
    <w:rsid w:val="006C5D97"/>
    <w:rsid w:val="006C764E"/>
    <w:rsid w:val="006D1544"/>
    <w:rsid w:val="006D63E5"/>
    <w:rsid w:val="006D652B"/>
    <w:rsid w:val="006D797E"/>
    <w:rsid w:val="006D7EF5"/>
    <w:rsid w:val="006E0142"/>
    <w:rsid w:val="006E0CBD"/>
    <w:rsid w:val="006E1FAD"/>
    <w:rsid w:val="006E2855"/>
    <w:rsid w:val="006F05DB"/>
    <w:rsid w:val="006F451B"/>
    <w:rsid w:val="006F459B"/>
    <w:rsid w:val="006F46A3"/>
    <w:rsid w:val="006F4943"/>
    <w:rsid w:val="006F6DDC"/>
    <w:rsid w:val="006F72F4"/>
    <w:rsid w:val="006F7E40"/>
    <w:rsid w:val="00702BC5"/>
    <w:rsid w:val="00702F30"/>
    <w:rsid w:val="00704CED"/>
    <w:rsid w:val="00706CFA"/>
    <w:rsid w:val="007078A6"/>
    <w:rsid w:val="00711B70"/>
    <w:rsid w:val="00714956"/>
    <w:rsid w:val="00717C58"/>
    <w:rsid w:val="007205F8"/>
    <w:rsid w:val="0072065D"/>
    <w:rsid w:val="007221A7"/>
    <w:rsid w:val="00722D34"/>
    <w:rsid w:val="00723388"/>
    <w:rsid w:val="007238A4"/>
    <w:rsid w:val="00725C70"/>
    <w:rsid w:val="00726479"/>
    <w:rsid w:val="007277C1"/>
    <w:rsid w:val="00727B0A"/>
    <w:rsid w:val="00730A34"/>
    <w:rsid w:val="00731E40"/>
    <w:rsid w:val="007329E7"/>
    <w:rsid w:val="0073408E"/>
    <w:rsid w:val="007345B7"/>
    <w:rsid w:val="00734998"/>
    <w:rsid w:val="00736276"/>
    <w:rsid w:val="00740B26"/>
    <w:rsid w:val="00744542"/>
    <w:rsid w:val="00745B10"/>
    <w:rsid w:val="00745BBC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7AFD"/>
    <w:rsid w:val="00767B42"/>
    <w:rsid w:val="0077014F"/>
    <w:rsid w:val="00771B0E"/>
    <w:rsid w:val="007741F6"/>
    <w:rsid w:val="0077429B"/>
    <w:rsid w:val="007765E6"/>
    <w:rsid w:val="007771AA"/>
    <w:rsid w:val="007814F8"/>
    <w:rsid w:val="00782EDB"/>
    <w:rsid w:val="007831A5"/>
    <w:rsid w:val="00783EDA"/>
    <w:rsid w:val="00786876"/>
    <w:rsid w:val="00786A7E"/>
    <w:rsid w:val="00786AE9"/>
    <w:rsid w:val="00787023"/>
    <w:rsid w:val="0079026A"/>
    <w:rsid w:val="00790A8D"/>
    <w:rsid w:val="00792FF7"/>
    <w:rsid w:val="00793545"/>
    <w:rsid w:val="007939AF"/>
    <w:rsid w:val="0079455D"/>
    <w:rsid w:val="00795951"/>
    <w:rsid w:val="00796A8D"/>
    <w:rsid w:val="007A049C"/>
    <w:rsid w:val="007A1A86"/>
    <w:rsid w:val="007A1AC1"/>
    <w:rsid w:val="007A3A7E"/>
    <w:rsid w:val="007A4C14"/>
    <w:rsid w:val="007A4FAA"/>
    <w:rsid w:val="007A5770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596F"/>
    <w:rsid w:val="007C04AD"/>
    <w:rsid w:val="007C17C7"/>
    <w:rsid w:val="007C1926"/>
    <w:rsid w:val="007C3D5B"/>
    <w:rsid w:val="007C5566"/>
    <w:rsid w:val="007C58C1"/>
    <w:rsid w:val="007D1632"/>
    <w:rsid w:val="007D46D4"/>
    <w:rsid w:val="007D5C41"/>
    <w:rsid w:val="007D5EF8"/>
    <w:rsid w:val="007D67C2"/>
    <w:rsid w:val="007D72CA"/>
    <w:rsid w:val="007E08EA"/>
    <w:rsid w:val="007E0A86"/>
    <w:rsid w:val="007E2E9C"/>
    <w:rsid w:val="007E5CE4"/>
    <w:rsid w:val="007E5FA8"/>
    <w:rsid w:val="007E6254"/>
    <w:rsid w:val="007E62EF"/>
    <w:rsid w:val="007F00BA"/>
    <w:rsid w:val="007F053A"/>
    <w:rsid w:val="007F1826"/>
    <w:rsid w:val="007F189D"/>
    <w:rsid w:val="007F4585"/>
    <w:rsid w:val="007F709E"/>
    <w:rsid w:val="0080317A"/>
    <w:rsid w:val="008043EF"/>
    <w:rsid w:val="0080496E"/>
    <w:rsid w:val="00806131"/>
    <w:rsid w:val="00807206"/>
    <w:rsid w:val="00811F64"/>
    <w:rsid w:val="008126E7"/>
    <w:rsid w:val="00813B83"/>
    <w:rsid w:val="008140AD"/>
    <w:rsid w:val="008141A7"/>
    <w:rsid w:val="00814D08"/>
    <w:rsid w:val="00815D6A"/>
    <w:rsid w:val="00816799"/>
    <w:rsid w:val="00817A03"/>
    <w:rsid w:val="00817C2A"/>
    <w:rsid w:val="00817D7E"/>
    <w:rsid w:val="00821D96"/>
    <w:rsid w:val="00821E02"/>
    <w:rsid w:val="00821ECC"/>
    <w:rsid w:val="00824B38"/>
    <w:rsid w:val="00824D32"/>
    <w:rsid w:val="008266F0"/>
    <w:rsid w:val="00826F1D"/>
    <w:rsid w:val="00827A06"/>
    <w:rsid w:val="00827D88"/>
    <w:rsid w:val="008307F5"/>
    <w:rsid w:val="008327D0"/>
    <w:rsid w:val="0083429E"/>
    <w:rsid w:val="0083642D"/>
    <w:rsid w:val="00837065"/>
    <w:rsid w:val="0084019E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5871"/>
    <w:rsid w:val="00855D7F"/>
    <w:rsid w:val="00855E42"/>
    <w:rsid w:val="00860EC8"/>
    <w:rsid w:val="008631C9"/>
    <w:rsid w:val="00863ECC"/>
    <w:rsid w:val="00864234"/>
    <w:rsid w:val="00864996"/>
    <w:rsid w:val="00866F48"/>
    <w:rsid w:val="00867B8A"/>
    <w:rsid w:val="00871752"/>
    <w:rsid w:val="0087322B"/>
    <w:rsid w:val="00873519"/>
    <w:rsid w:val="008808BE"/>
    <w:rsid w:val="00883FD0"/>
    <w:rsid w:val="00885FD8"/>
    <w:rsid w:val="008868DE"/>
    <w:rsid w:val="00894AE2"/>
    <w:rsid w:val="00896499"/>
    <w:rsid w:val="00897C96"/>
    <w:rsid w:val="008A0195"/>
    <w:rsid w:val="008A1B29"/>
    <w:rsid w:val="008A37C1"/>
    <w:rsid w:val="008A3908"/>
    <w:rsid w:val="008A4062"/>
    <w:rsid w:val="008A64E0"/>
    <w:rsid w:val="008A655D"/>
    <w:rsid w:val="008A661F"/>
    <w:rsid w:val="008A7A89"/>
    <w:rsid w:val="008B4359"/>
    <w:rsid w:val="008B4CF7"/>
    <w:rsid w:val="008B62A4"/>
    <w:rsid w:val="008B6672"/>
    <w:rsid w:val="008B6856"/>
    <w:rsid w:val="008C602F"/>
    <w:rsid w:val="008D00B3"/>
    <w:rsid w:val="008D275A"/>
    <w:rsid w:val="008D3884"/>
    <w:rsid w:val="008D39B9"/>
    <w:rsid w:val="008D40D2"/>
    <w:rsid w:val="008D5EF2"/>
    <w:rsid w:val="008D7DB9"/>
    <w:rsid w:val="008E0836"/>
    <w:rsid w:val="008E127F"/>
    <w:rsid w:val="008E223A"/>
    <w:rsid w:val="008E3156"/>
    <w:rsid w:val="008E4BC5"/>
    <w:rsid w:val="008E6A43"/>
    <w:rsid w:val="008E6EC8"/>
    <w:rsid w:val="008E7EE3"/>
    <w:rsid w:val="008F1D50"/>
    <w:rsid w:val="008F3E84"/>
    <w:rsid w:val="008F6563"/>
    <w:rsid w:val="00900597"/>
    <w:rsid w:val="009006AB"/>
    <w:rsid w:val="00900F05"/>
    <w:rsid w:val="009019E6"/>
    <w:rsid w:val="0090336A"/>
    <w:rsid w:val="00906CCB"/>
    <w:rsid w:val="009104EB"/>
    <w:rsid w:val="00910E9C"/>
    <w:rsid w:val="0091397F"/>
    <w:rsid w:val="00916123"/>
    <w:rsid w:val="0092014B"/>
    <w:rsid w:val="00920E07"/>
    <w:rsid w:val="0092131B"/>
    <w:rsid w:val="00921F97"/>
    <w:rsid w:val="00924BF7"/>
    <w:rsid w:val="009252AD"/>
    <w:rsid w:val="00931546"/>
    <w:rsid w:val="00934B8B"/>
    <w:rsid w:val="009351EC"/>
    <w:rsid w:val="009357B0"/>
    <w:rsid w:val="00936A9A"/>
    <w:rsid w:val="00936CA0"/>
    <w:rsid w:val="00937DF8"/>
    <w:rsid w:val="009416D2"/>
    <w:rsid w:val="00942140"/>
    <w:rsid w:val="009428B1"/>
    <w:rsid w:val="00943159"/>
    <w:rsid w:val="009431E2"/>
    <w:rsid w:val="00943BD1"/>
    <w:rsid w:val="00944698"/>
    <w:rsid w:val="00945579"/>
    <w:rsid w:val="009476AF"/>
    <w:rsid w:val="00951CCA"/>
    <w:rsid w:val="00952666"/>
    <w:rsid w:val="0095289C"/>
    <w:rsid w:val="00954503"/>
    <w:rsid w:val="00960683"/>
    <w:rsid w:val="009606E1"/>
    <w:rsid w:val="00960783"/>
    <w:rsid w:val="009615B5"/>
    <w:rsid w:val="009628BF"/>
    <w:rsid w:val="00964583"/>
    <w:rsid w:val="00964B52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A24"/>
    <w:rsid w:val="0099299E"/>
    <w:rsid w:val="009943FA"/>
    <w:rsid w:val="0099643A"/>
    <w:rsid w:val="00996A0C"/>
    <w:rsid w:val="009A0661"/>
    <w:rsid w:val="009A1200"/>
    <w:rsid w:val="009A204D"/>
    <w:rsid w:val="009A38FE"/>
    <w:rsid w:val="009A3BAD"/>
    <w:rsid w:val="009A4ECC"/>
    <w:rsid w:val="009A5BCD"/>
    <w:rsid w:val="009A6145"/>
    <w:rsid w:val="009A6FDA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C0F06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4042"/>
    <w:rsid w:val="009F5118"/>
    <w:rsid w:val="009F51D9"/>
    <w:rsid w:val="009F58BC"/>
    <w:rsid w:val="009F5B1F"/>
    <w:rsid w:val="009F643F"/>
    <w:rsid w:val="009F6DC6"/>
    <w:rsid w:val="009F6E53"/>
    <w:rsid w:val="00A005A8"/>
    <w:rsid w:val="00A00BFA"/>
    <w:rsid w:val="00A04154"/>
    <w:rsid w:val="00A063B3"/>
    <w:rsid w:val="00A0689E"/>
    <w:rsid w:val="00A0732D"/>
    <w:rsid w:val="00A107FF"/>
    <w:rsid w:val="00A1090E"/>
    <w:rsid w:val="00A11247"/>
    <w:rsid w:val="00A1288D"/>
    <w:rsid w:val="00A136FE"/>
    <w:rsid w:val="00A1400F"/>
    <w:rsid w:val="00A151AB"/>
    <w:rsid w:val="00A16045"/>
    <w:rsid w:val="00A20071"/>
    <w:rsid w:val="00A2111B"/>
    <w:rsid w:val="00A21359"/>
    <w:rsid w:val="00A216D7"/>
    <w:rsid w:val="00A22013"/>
    <w:rsid w:val="00A2497E"/>
    <w:rsid w:val="00A25C8D"/>
    <w:rsid w:val="00A25EA1"/>
    <w:rsid w:val="00A31274"/>
    <w:rsid w:val="00A317F0"/>
    <w:rsid w:val="00A333D1"/>
    <w:rsid w:val="00A343BC"/>
    <w:rsid w:val="00A3455D"/>
    <w:rsid w:val="00A36F89"/>
    <w:rsid w:val="00A4209D"/>
    <w:rsid w:val="00A436AE"/>
    <w:rsid w:val="00A43E17"/>
    <w:rsid w:val="00A4457D"/>
    <w:rsid w:val="00A44BEF"/>
    <w:rsid w:val="00A45F32"/>
    <w:rsid w:val="00A462B7"/>
    <w:rsid w:val="00A5043A"/>
    <w:rsid w:val="00A51600"/>
    <w:rsid w:val="00A51CA4"/>
    <w:rsid w:val="00A52AA1"/>
    <w:rsid w:val="00A532B6"/>
    <w:rsid w:val="00A567B3"/>
    <w:rsid w:val="00A56E8A"/>
    <w:rsid w:val="00A570EA"/>
    <w:rsid w:val="00A572D6"/>
    <w:rsid w:val="00A61BC4"/>
    <w:rsid w:val="00A63531"/>
    <w:rsid w:val="00A646B2"/>
    <w:rsid w:val="00A6565E"/>
    <w:rsid w:val="00A65C58"/>
    <w:rsid w:val="00A70A90"/>
    <w:rsid w:val="00A7228E"/>
    <w:rsid w:val="00A7546B"/>
    <w:rsid w:val="00A756F3"/>
    <w:rsid w:val="00A77C74"/>
    <w:rsid w:val="00A77DF6"/>
    <w:rsid w:val="00A77F95"/>
    <w:rsid w:val="00A820CD"/>
    <w:rsid w:val="00A838CF"/>
    <w:rsid w:val="00A83B51"/>
    <w:rsid w:val="00A849EA"/>
    <w:rsid w:val="00A86897"/>
    <w:rsid w:val="00A874EF"/>
    <w:rsid w:val="00A875AE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51A5"/>
    <w:rsid w:val="00AC04A8"/>
    <w:rsid w:val="00AC0FC6"/>
    <w:rsid w:val="00AC2A2E"/>
    <w:rsid w:val="00AC2E1D"/>
    <w:rsid w:val="00AC5732"/>
    <w:rsid w:val="00AC581D"/>
    <w:rsid w:val="00AC6529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E02E7"/>
    <w:rsid w:val="00AE0726"/>
    <w:rsid w:val="00AE0752"/>
    <w:rsid w:val="00AE1B79"/>
    <w:rsid w:val="00AE1EBC"/>
    <w:rsid w:val="00AE4FFC"/>
    <w:rsid w:val="00AE56FF"/>
    <w:rsid w:val="00AE6426"/>
    <w:rsid w:val="00AF0D70"/>
    <w:rsid w:val="00AF4BE1"/>
    <w:rsid w:val="00AF65FF"/>
    <w:rsid w:val="00AF6EF8"/>
    <w:rsid w:val="00B00D99"/>
    <w:rsid w:val="00B01093"/>
    <w:rsid w:val="00B0165A"/>
    <w:rsid w:val="00B01C66"/>
    <w:rsid w:val="00B02FFE"/>
    <w:rsid w:val="00B03C20"/>
    <w:rsid w:val="00B06E0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E03"/>
    <w:rsid w:val="00B35D4E"/>
    <w:rsid w:val="00B369A0"/>
    <w:rsid w:val="00B429E0"/>
    <w:rsid w:val="00B45599"/>
    <w:rsid w:val="00B45A5E"/>
    <w:rsid w:val="00B46D44"/>
    <w:rsid w:val="00B50411"/>
    <w:rsid w:val="00B511E2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DA0"/>
    <w:rsid w:val="00B652E5"/>
    <w:rsid w:val="00B672F9"/>
    <w:rsid w:val="00B67668"/>
    <w:rsid w:val="00B70227"/>
    <w:rsid w:val="00B70972"/>
    <w:rsid w:val="00B714F1"/>
    <w:rsid w:val="00B73871"/>
    <w:rsid w:val="00B75599"/>
    <w:rsid w:val="00B75BB9"/>
    <w:rsid w:val="00B76A09"/>
    <w:rsid w:val="00B773F1"/>
    <w:rsid w:val="00B77C97"/>
    <w:rsid w:val="00B829DC"/>
    <w:rsid w:val="00B82E78"/>
    <w:rsid w:val="00B83BA4"/>
    <w:rsid w:val="00B85BE1"/>
    <w:rsid w:val="00B8641D"/>
    <w:rsid w:val="00B86A16"/>
    <w:rsid w:val="00B87084"/>
    <w:rsid w:val="00B90C0C"/>
    <w:rsid w:val="00B90CD6"/>
    <w:rsid w:val="00B91719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65AE"/>
    <w:rsid w:val="00BB65F1"/>
    <w:rsid w:val="00BC18AB"/>
    <w:rsid w:val="00BC32AB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D0084"/>
    <w:rsid w:val="00BD1457"/>
    <w:rsid w:val="00BD1630"/>
    <w:rsid w:val="00BD2545"/>
    <w:rsid w:val="00BD35EC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F0EAC"/>
    <w:rsid w:val="00BF37A4"/>
    <w:rsid w:val="00BF47FD"/>
    <w:rsid w:val="00BF4F9E"/>
    <w:rsid w:val="00BF604F"/>
    <w:rsid w:val="00C01632"/>
    <w:rsid w:val="00C0354A"/>
    <w:rsid w:val="00C0365F"/>
    <w:rsid w:val="00C0413E"/>
    <w:rsid w:val="00C05F88"/>
    <w:rsid w:val="00C064D2"/>
    <w:rsid w:val="00C06823"/>
    <w:rsid w:val="00C06B5F"/>
    <w:rsid w:val="00C10C2D"/>
    <w:rsid w:val="00C12211"/>
    <w:rsid w:val="00C15452"/>
    <w:rsid w:val="00C15995"/>
    <w:rsid w:val="00C1685B"/>
    <w:rsid w:val="00C17084"/>
    <w:rsid w:val="00C2199C"/>
    <w:rsid w:val="00C22B0C"/>
    <w:rsid w:val="00C267C8"/>
    <w:rsid w:val="00C2680A"/>
    <w:rsid w:val="00C27EEA"/>
    <w:rsid w:val="00C30608"/>
    <w:rsid w:val="00C31B36"/>
    <w:rsid w:val="00C321F7"/>
    <w:rsid w:val="00C32843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15B"/>
    <w:rsid w:val="00C52273"/>
    <w:rsid w:val="00C522E8"/>
    <w:rsid w:val="00C52A65"/>
    <w:rsid w:val="00C52BE4"/>
    <w:rsid w:val="00C548BC"/>
    <w:rsid w:val="00C55F8E"/>
    <w:rsid w:val="00C56A85"/>
    <w:rsid w:val="00C570DC"/>
    <w:rsid w:val="00C60902"/>
    <w:rsid w:val="00C62014"/>
    <w:rsid w:val="00C620C1"/>
    <w:rsid w:val="00C640EE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7A22"/>
    <w:rsid w:val="00C908A3"/>
    <w:rsid w:val="00C91191"/>
    <w:rsid w:val="00C9175F"/>
    <w:rsid w:val="00C918B6"/>
    <w:rsid w:val="00C94006"/>
    <w:rsid w:val="00C94D24"/>
    <w:rsid w:val="00C95B01"/>
    <w:rsid w:val="00C95DC5"/>
    <w:rsid w:val="00CA046A"/>
    <w:rsid w:val="00CA21D2"/>
    <w:rsid w:val="00CA3E64"/>
    <w:rsid w:val="00CA45F5"/>
    <w:rsid w:val="00CA51B5"/>
    <w:rsid w:val="00CA58B7"/>
    <w:rsid w:val="00CA7C98"/>
    <w:rsid w:val="00CB1793"/>
    <w:rsid w:val="00CB1C6B"/>
    <w:rsid w:val="00CB5FB8"/>
    <w:rsid w:val="00CC4A9D"/>
    <w:rsid w:val="00CC61B1"/>
    <w:rsid w:val="00CC7AD8"/>
    <w:rsid w:val="00CD2A7F"/>
    <w:rsid w:val="00CD51D9"/>
    <w:rsid w:val="00CD6B51"/>
    <w:rsid w:val="00CD792B"/>
    <w:rsid w:val="00CE05A1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0ADD"/>
    <w:rsid w:val="00CF1066"/>
    <w:rsid w:val="00CF2A78"/>
    <w:rsid w:val="00CF408F"/>
    <w:rsid w:val="00CF61A3"/>
    <w:rsid w:val="00CF7216"/>
    <w:rsid w:val="00CF7321"/>
    <w:rsid w:val="00CF7563"/>
    <w:rsid w:val="00D02D20"/>
    <w:rsid w:val="00D02EE4"/>
    <w:rsid w:val="00D03D36"/>
    <w:rsid w:val="00D07143"/>
    <w:rsid w:val="00D07D20"/>
    <w:rsid w:val="00D10D34"/>
    <w:rsid w:val="00D136C9"/>
    <w:rsid w:val="00D15532"/>
    <w:rsid w:val="00D16645"/>
    <w:rsid w:val="00D1786E"/>
    <w:rsid w:val="00D17BC2"/>
    <w:rsid w:val="00D21F97"/>
    <w:rsid w:val="00D2484B"/>
    <w:rsid w:val="00D25168"/>
    <w:rsid w:val="00D25F08"/>
    <w:rsid w:val="00D26EA1"/>
    <w:rsid w:val="00D3025C"/>
    <w:rsid w:val="00D327B8"/>
    <w:rsid w:val="00D336C9"/>
    <w:rsid w:val="00D3371B"/>
    <w:rsid w:val="00D33FE7"/>
    <w:rsid w:val="00D34B07"/>
    <w:rsid w:val="00D351E1"/>
    <w:rsid w:val="00D361AA"/>
    <w:rsid w:val="00D41F0E"/>
    <w:rsid w:val="00D4239B"/>
    <w:rsid w:val="00D44866"/>
    <w:rsid w:val="00D44A58"/>
    <w:rsid w:val="00D4571B"/>
    <w:rsid w:val="00D4628E"/>
    <w:rsid w:val="00D46B4F"/>
    <w:rsid w:val="00D46DEF"/>
    <w:rsid w:val="00D47D09"/>
    <w:rsid w:val="00D47DF7"/>
    <w:rsid w:val="00D50888"/>
    <w:rsid w:val="00D50ED0"/>
    <w:rsid w:val="00D5358D"/>
    <w:rsid w:val="00D56342"/>
    <w:rsid w:val="00D60055"/>
    <w:rsid w:val="00D60CD7"/>
    <w:rsid w:val="00D65C3B"/>
    <w:rsid w:val="00D677C0"/>
    <w:rsid w:val="00D72AE5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3979"/>
    <w:rsid w:val="00D93D82"/>
    <w:rsid w:val="00D95078"/>
    <w:rsid w:val="00D97B88"/>
    <w:rsid w:val="00D97C4A"/>
    <w:rsid w:val="00DA03F8"/>
    <w:rsid w:val="00DA11D9"/>
    <w:rsid w:val="00DA2695"/>
    <w:rsid w:val="00DA28D7"/>
    <w:rsid w:val="00DA4199"/>
    <w:rsid w:val="00DA4D18"/>
    <w:rsid w:val="00DA6275"/>
    <w:rsid w:val="00DA66CC"/>
    <w:rsid w:val="00DA729F"/>
    <w:rsid w:val="00DA794E"/>
    <w:rsid w:val="00DB15F5"/>
    <w:rsid w:val="00DB2264"/>
    <w:rsid w:val="00DB254C"/>
    <w:rsid w:val="00DB56AD"/>
    <w:rsid w:val="00DB6E87"/>
    <w:rsid w:val="00DB7E71"/>
    <w:rsid w:val="00DC122B"/>
    <w:rsid w:val="00DC354C"/>
    <w:rsid w:val="00DC374B"/>
    <w:rsid w:val="00DC702C"/>
    <w:rsid w:val="00DD0999"/>
    <w:rsid w:val="00DD162B"/>
    <w:rsid w:val="00DD5AE0"/>
    <w:rsid w:val="00DD6318"/>
    <w:rsid w:val="00DE1963"/>
    <w:rsid w:val="00DE1C0D"/>
    <w:rsid w:val="00DE4A19"/>
    <w:rsid w:val="00DE573F"/>
    <w:rsid w:val="00DE621C"/>
    <w:rsid w:val="00DE6452"/>
    <w:rsid w:val="00DE71CC"/>
    <w:rsid w:val="00DE7223"/>
    <w:rsid w:val="00DE78F8"/>
    <w:rsid w:val="00DF1AB9"/>
    <w:rsid w:val="00DF1C72"/>
    <w:rsid w:val="00DF2376"/>
    <w:rsid w:val="00DF2705"/>
    <w:rsid w:val="00DF46D4"/>
    <w:rsid w:val="00DF6721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3C4E"/>
    <w:rsid w:val="00E13C88"/>
    <w:rsid w:val="00E13E9C"/>
    <w:rsid w:val="00E16102"/>
    <w:rsid w:val="00E16639"/>
    <w:rsid w:val="00E209B0"/>
    <w:rsid w:val="00E24E93"/>
    <w:rsid w:val="00E253E5"/>
    <w:rsid w:val="00E263FB"/>
    <w:rsid w:val="00E30381"/>
    <w:rsid w:val="00E30608"/>
    <w:rsid w:val="00E327D8"/>
    <w:rsid w:val="00E32B10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50616"/>
    <w:rsid w:val="00E50F9C"/>
    <w:rsid w:val="00E51D59"/>
    <w:rsid w:val="00E5478F"/>
    <w:rsid w:val="00E54F09"/>
    <w:rsid w:val="00E55C18"/>
    <w:rsid w:val="00E6081C"/>
    <w:rsid w:val="00E60863"/>
    <w:rsid w:val="00E62054"/>
    <w:rsid w:val="00E63D27"/>
    <w:rsid w:val="00E64134"/>
    <w:rsid w:val="00E64DA1"/>
    <w:rsid w:val="00E652D8"/>
    <w:rsid w:val="00E6550C"/>
    <w:rsid w:val="00E657ED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307C"/>
    <w:rsid w:val="00E952A4"/>
    <w:rsid w:val="00E95812"/>
    <w:rsid w:val="00E95872"/>
    <w:rsid w:val="00E97EA0"/>
    <w:rsid w:val="00EA0911"/>
    <w:rsid w:val="00EA1D68"/>
    <w:rsid w:val="00EA71F9"/>
    <w:rsid w:val="00EB04AA"/>
    <w:rsid w:val="00EB0643"/>
    <w:rsid w:val="00EB2EB2"/>
    <w:rsid w:val="00EB3421"/>
    <w:rsid w:val="00EB3657"/>
    <w:rsid w:val="00EB4BCD"/>
    <w:rsid w:val="00EB4EAF"/>
    <w:rsid w:val="00EB5052"/>
    <w:rsid w:val="00EB65A7"/>
    <w:rsid w:val="00EC2238"/>
    <w:rsid w:val="00EC291B"/>
    <w:rsid w:val="00EC2A8D"/>
    <w:rsid w:val="00EC3D1E"/>
    <w:rsid w:val="00EC4FFE"/>
    <w:rsid w:val="00EC5FB5"/>
    <w:rsid w:val="00EC631F"/>
    <w:rsid w:val="00ED0AD1"/>
    <w:rsid w:val="00ED10C9"/>
    <w:rsid w:val="00ED17A5"/>
    <w:rsid w:val="00ED28EB"/>
    <w:rsid w:val="00ED4165"/>
    <w:rsid w:val="00ED44FE"/>
    <w:rsid w:val="00ED5DBC"/>
    <w:rsid w:val="00ED7055"/>
    <w:rsid w:val="00EE2E35"/>
    <w:rsid w:val="00EE6949"/>
    <w:rsid w:val="00EE763F"/>
    <w:rsid w:val="00EF1030"/>
    <w:rsid w:val="00EF11A7"/>
    <w:rsid w:val="00EF4323"/>
    <w:rsid w:val="00EF6403"/>
    <w:rsid w:val="00EF782D"/>
    <w:rsid w:val="00F02180"/>
    <w:rsid w:val="00F027CF"/>
    <w:rsid w:val="00F0290E"/>
    <w:rsid w:val="00F057D5"/>
    <w:rsid w:val="00F061FA"/>
    <w:rsid w:val="00F10DBB"/>
    <w:rsid w:val="00F11BBC"/>
    <w:rsid w:val="00F14DF3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6DFF"/>
    <w:rsid w:val="00F27E9E"/>
    <w:rsid w:val="00F32443"/>
    <w:rsid w:val="00F32632"/>
    <w:rsid w:val="00F3480D"/>
    <w:rsid w:val="00F360FC"/>
    <w:rsid w:val="00F37E52"/>
    <w:rsid w:val="00F41D09"/>
    <w:rsid w:val="00F41D74"/>
    <w:rsid w:val="00F42D74"/>
    <w:rsid w:val="00F4476A"/>
    <w:rsid w:val="00F44C42"/>
    <w:rsid w:val="00F470BA"/>
    <w:rsid w:val="00F501B2"/>
    <w:rsid w:val="00F501E3"/>
    <w:rsid w:val="00F50AA9"/>
    <w:rsid w:val="00F515D7"/>
    <w:rsid w:val="00F51688"/>
    <w:rsid w:val="00F540F2"/>
    <w:rsid w:val="00F554AB"/>
    <w:rsid w:val="00F55ED4"/>
    <w:rsid w:val="00F56D45"/>
    <w:rsid w:val="00F60860"/>
    <w:rsid w:val="00F60EBA"/>
    <w:rsid w:val="00F6431C"/>
    <w:rsid w:val="00F6500C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4E4F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32E0"/>
    <w:rsid w:val="00FA3743"/>
    <w:rsid w:val="00FA3F25"/>
    <w:rsid w:val="00FA40E6"/>
    <w:rsid w:val="00FB08E4"/>
    <w:rsid w:val="00FB1C85"/>
    <w:rsid w:val="00FB2D80"/>
    <w:rsid w:val="00FB2DDF"/>
    <w:rsid w:val="00FB53ED"/>
    <w:rsid w:val="00FB734F"/>
    <w:rsid w:val="00FB79E9"/>
    <w:rsid w:val="00FC40A9"/>
    <w:rsid w:val="00FC58B8"/>
    <w:rsid w:val="00FC725E"/>
    <w:rsid w:val="00FD4B12"/>
    <w:rsid w:val="00FE08FC"/>
    <w:rsid w:val="00FE2451"/>
    <w:rsid w:val="00FE36F4"/>
    <w:rsid w:val="00FE380E"/>
    <w:rsid w:val="00FE5A59"/>
    <w:rsid w:val="00FE5ABA"/>
    <w:rsid w:val="00FE5DF4"/>
    <w:rsid w:val="00FE5FBD"/>
    <w:rsid w:val="00FE6D21"/>
    <w:rsid w:val="00FF01F7"/>
    <w:rsid w:val="00FF03F2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B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26B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6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ln.Tul@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505</Words>
  <Characters>2879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2019-12-11T05:35:00Z</cp:lastPrinted>
  <dcterms:created xsi:type="dcterms:W3CDTF">2019-11-25T10:29:00Z</dcterms:created>
  <dcterms:modified xsi:type="dcterms:W3CDTF">2019-12-11T04:39:00Z</dcterms:modified>
</cp:coreProperties>
</file>